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A9" w:rsidRDefault="00E609A9" w:rsidP="00CB7EE7">
      <w:pPr>
        <w:spacing w:line="200" w:lineRule="atLeast"/>
        <w:rPr>
          <w:rFonts w:ascii="Tunga" w:hAnsi="Tunga" w:cs="Tahoma"/>
          <w:b/>
          <w:bCs/>
          <w:sz w:val="20"/>
          <w:szCs w:val="20"/>
        </w:rPr>
      </w:pPr>
      <w:r>
        <w:rPr>
          <w:rFonts w:ascii="Tunga" w:hAnsi="Tunga" w:cs="Tahoma"/>
          <w:b/>
          <w:bCs/>
          <w:sz w:val="20"/>
          <w:szCs w:val="20"/>
        </w:rPr>
        <w:t xml:space="preserve">                         </w:t>
      </w:r>
      <w:r w:rsidRPr="001D3333">
        <w:rPr>
          <w:rFonts w:ascii="Tunga" w:hAnsi="Tunga" w:cs="Tahoma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i1025" type="#_x0000_t75" style="width:97.5pt;height:90.75pt;visibility:visible">
            <v:imagedata r:id="rId7" o:title=""/>
          </v:shape>
        </w:pict>
      </w:r>
      <w:r>
        <w:rPr>
          <w:rFonts w:ascii="Tunga" w:hAnsi="Tunga" w:cs="Tahoma"/>
          <w:b/>
          <w:bCs/>
          <w:sz w:val="20"/>
          <w:szCs w:val="20"/>
        </w:rPr>
        <w:t xml:space="preserve">   </w:t>
      </w:r>
      <w:r w:rsidRPr="001D3333">
        <w:rPr>
          <w:rFonts w:ascii="Tunga" w:hAnsi="Tunga" w:cs="Tahoma"/>
          <w:b/>
          <w:noProof/>
          <w:sz w:val="20"/>
          <w:szCs w:val="20"/>
        </w:rPr>
        <w:pict>
          <v:shape id="Obraz 1" o:spid="_x0000_i1026" type="#_x0000_t75" style="width:255pt;height:63.75pt;visibility:visible">
            <v:imagedata r:id="rId8" o:title=""/>
          </v:shape>
        </w:pict>
      </w:r>
      <w:r>
        <w:rPr>
          <w:rFonts w:ascii="Tunga" w:hAnsi="Tunga" w:cs="Tahoma"/>
          <w:b/>
          <w:bCs/>
          <w:sz w:val="20"/>
          <w:szCs w:val="20"/>
        </w:rPr>
        <w:t xml:space="preserve">                 </w:t>
      </w:r>
    </w:p>
    <w:p w:rsidR="00E609A9" w:rsidRPr="00042C25" w:rsidRDefault="00E609A9" w:rsidP="00CB7EE7">
      <w:pPr>
        <w:jc w:val="center"/>
        <w:rPr>
          <w:sz w:val="18"/>
          <w:szCs w:val="18"/>
        </w:rPr>
      </w:pPr>
      <w:r w:rsidRPr="00042C25">
        <w:rPr>
          <w:sz w:val="18"/>
          <w:szCs w:val="18"/>
        </w:rPr>
        <w:t>Projekt współfinansowany ze środków Ministerstwa Pracy i Polityki Społecznej w ramach Rządowego Programu na rzecz Aktywności Społecznej Osób Starszych na lata 2012-2013.</w:t>
      </w:r>
    </w:p>
    <w:p w:rsidR="00E609A9" w:rsidRDefault="00E609A9" w:rsidP="00CB7EE7">
      <w:pPr>
        <w:jc w:val="center"/>
      </w:pPr>
    </w:p>
    <w:p w:rsidR="00E609A9" w:rsidRPr="005274F1" w:rsidRDefault="00E609A9" w:rsidP="00CB7EE7">
      <w:pPr>
        <w:spacing w:line="200" w:lineRule="atLeast"/>
        <w:jc w:val="center"/>
        <w:rPr>
          <w:rFonts w:cs="Calibri"/>
          <w:sz w:val="20"/>
          <w:szCs w:val="20"/>
        </w:rPr>
      </w:pPr>
      <w:r w:rsidRPr="00F43FFE">
        <w:rPr>
          <w:rFonts w:cs="Calibri"/>
          <w:b/>
        </w:rPr>
        <w:t xml:space="preserve">Tytuł projektu: </w:t>
      </w:r>
      <w:r w:rsidRPr="00F43FFE">
        <w:t>Dogoterapia skuteczną formą wspierania aktywności społecznej osób starszych</w:t>
      </w:r>
      <w:r>
        <w:t>-kontynuacja</w:t>
      </w:r>
      <w:r>
        <w:rPr>
          <w:rFonts w:cs="Calibri"/>
          <w:sz w:val="20"/>
          <w:szCs w:val="20"/>
        </w:rPr>
        <w:t>.</w:t>
      </w:r>
    </w:p>
    <w:p w:rsidR="00E609A9" w:rsidRPr="005274F1" w:rsidRDefault="00E609A9" w:rsidP="00CC4D28">
      <w:pPr>
        <w:pStyle w:val="NoSpacing"/>
        <w:rPr>
          <w:rFonts w:cs="Calibri"/>
          <w:sz w:val="20"/>
          <w:szCs w:val="20"/>
        </w:rPr>
      </w:pPr>
    </w:p>
    <w:p w:rsidR="00E609A9" w:rsidRPr="00CB7EE7" w:rsidRDefault="00E609A9" w:rsidP="001930C9">
      <w:pPr>
        <w:spacing w:after="0" w:line="200" w:lineRule="atLeast"/>
        <w:jc w:val="center"/>
        <w:rPr>
          <w:rFonts w:cs="Calibri"/>
          <w:b/>
          <w:bCs/>
          <w:sz w:val="28"/>
          <w:szCs w:val="28"/>
        </w:rPr>
      </w:pPr>
      <w:r w:rsidRPr="00CB7EE7">
        <w:rPr>
          <w:rFonts w:cs="Calibri"/>
          <w:b/>
          <w:bCs/>
          <w:sz w:val="28"/>
          <w:szCs w:val="28"/>
        </w:rPr>
        <w:t>KWESTIONARIUSZ REKRUTACYJNY</w:t>
      </w:r>
    </w:p>
    <w:p w:rsidR="00E609A9" w:rsidRPr="005274F1" w:rsidRDefault="00E609A9" w:rsidP="001930C9">
      <w:pPr>
        <w:spacing w:after="0" w:line="200" w:lineRule="atLeast"/>
        <w:jc w:val="center"/>
        <w:rPr>
          <w:rFonts w:cs="Calibri"/>
          <w:b/>
          <w:bCs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2409"/>
        <w:gridCol w:w="2410"/>
      </w:tblGrid>
      <w:tr w:rsidR="00E609A9" w:rsidRPr="001D3333" w:rsidTr="00824504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9A9" w:rsidRPr="001D3333" w:rsidRDefault="00E609A9" w:rsidP="00662AAB">
            <w:pPr>
              <w:spacing w:after="0" w:line="200" w:lineRule="atLeast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D3333">
              <w:rPr>
                <w:rFonts w:cs="Calibri"/>
                <w:b/>
                <w:bCs/>
                <w:sz w:val="20"/>
                <w:szCs w:val="20"/>
              </w:rPr>
              <w:t>I. Dane uczestnika:</w:t>
            </w:r>
          </w:p>
        </w:tc>
      </w:tr>
      <w:tr w:rsidR="00E609A9" w:rsidRPr="001D3333" w:rsidTr="0082450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E609A9" w:rsidRPr="005274F1" w:rsidRDefault="00E609A9" w:rsidP="00F07C77">
            <w:pPr>
              <w:pStyle w:val="Zawartotabeli"/>
              <w:ind w:left="7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74F1">
              <w:rPr>
                <w:rFonts w:ascii="Calibri" w:hAnsi="Calibri" w:cs="Calibri"/>
                <w:sz w:val="20"/>
                <w:szCs w:val="20"/>
              </w:rPr>
              <w:t>Imię (imiona) i nazwisko: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9A9" w:rsidRPr="005274F1" w:rsidRDefault="00E609A9" w:rsidP="00662AAB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9A9" w:rsidRPr="001D3333" w:rsidTr="0082450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E609A9" w:rsidRPr="005274F1" w:rsidRDefault="00E609A9" w:rsidP="00F07C77">
            <w:pPr>
              <w:pStyle w:val="Zawartotabeli"/>
              <w:ind w:left="708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urodzenia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9A9" w:rsidRPr="005274F1" w:rsidRDefault="00E609A9" w:rsidP="00662AAB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9A9" w:rsidRPr="001D3333" w:rsidTr="0082450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E609A9" w:rsidRPr="005274F1" w:rsidRDefault="00E609A9" w:rsidP="00F07C77">
            <w:pPr>
              <w:pStyle w:val="Zawartotabeli"/>
              <w:ind w:left="7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74F1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9A9" w:rsidRPr="005274F1" w:rsidRDefault="00E609A9" w:rsidP="00662AAB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9A9" w:rsidRPr="001D3333" w:rsidTr="0082450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E609A9" w:rsidRPr="005274F1" w:rsidRDefault="00E609A9" w:rsidP="00F07C77">
            <w:pPr>
              <w:pStyle w:val="Zawartotabeli"/>
              <w:ind w:left="7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74F1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9A9" w:rsidRPr="005274F1" w:rsidRDefault="00E609A9" w:rsidP="00662AAB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9A9" w:rsidRPr="001D3333" w:rsidTr="00824504">
        <w:tc>
          <w:tcPr>
            <w:tcW w:w="9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9A9" w:rsidRPr="005274F1" w:rsidRDefault="00E609A9" w:rsidP="00F07C77">
            <w:pPr>
              <w:spacing w:after="0" w:line="200" w:lineRule="atLeast"/>
              <w:jc w:val="both"/>
              <w:rPr>
                <w:rFonts w:cs="Calibri"/>
                <w:sz w:val="20"/>
                <w:szCs w:val="20"/>
              </w:rPr>
            </w:pPr>
            <w:r w:rsidRPr="00F07C77">
              <w:rPr>
                <w:rFonts w:cs="Calibri"/>
                <w:b/>
                <w:bCs/>
                <w:sz w:val="20"/>
                <w:szCs w:val="20"/>
              </w:rPr>
              <w:t>II. Dane kontaktowe:</w:t>
            </w:r>
          </w:p>
        </w:tc>
      </w:tr>
      <w:tr w:rsidR="00E609A9" w:rsidRPr="001D3333" w:rsidTr="0082450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E609A9" w:rsidRPr="005274F1" w:rsidRDefault="00E609A9" w:rsidP="00F07C77">
            <w:pPr>
              <w:pStyle w:val="Zawartotabeli"/>
              <w:ind w:left="7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74F1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9A9" w:rsidRPr="005274F1" w:rsidRDefault="00E609A9" w:rsidP="00662AAB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9A9" w:rsidRPr="001D3333" w:rsidTr="0082450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E609A9" w:rsidRPr="005274F1" w:rsidRDefault="00E609A9" w:rsidP="00F07C77">
            <w:pPr>
              <w:pStyle w:val="Zawartotabeli"/>
              <w:ind w:left="7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74F1">
              <w:rPr>
                <w:rFonts w:ascii="Calibri" w:hAnsi="Calibri" w:cs="Calibri"/>
                <w:sz w:val="20"/>
                <w:szCs w:val="20"/>
              </w:rPr>
              <w:t>nr domu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9A9" w:rsidRPr="005274F1" w:rsidRDefault="00E609A9" w:rsidP="00662AAB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9A9" w:rsidRPr="001D3333" w:rsidTr="0082450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E609A9" w:rsidRPr="005274F1" w:rsidRDefault="00E609A9" w:rsidP="00F07C77">
            <w:pPr>
              <w:pStyle w:val="Zawartotabeli"/>
              <w:ind w:left="7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74F1">
              <w:rPr>
                <w:rFonts w:ascii="Calibri" w:hAnsi="Calibri" w:cs="Calibri"/>
                <w:sz w:val="20"/>
                <w:szCs w:val="20"/>
              </w:rPr>
              <w:t>nr lokalu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9A9" w:rsidRPr="005274F1" w:rsidRDefault="00E609A9" w:rsidP="00662AAB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9A9" w:rsidRPr="001D3333" w:rsidTr="0082450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E609A9" w:rsidRPr="005274F1" w:rsidRDefault="00E609A9" w:rsidP="00F07C77">
            <w:pPr>
              <w:pStyle w:val="Zawartotabeli"/>
              <w:ind w:left="7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74F1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9A9" w:rsidRPr="005274F1" w:rsidRDefault="00E609A9" w:rsidP="00662AAB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9A9" w:rsidRPr="001D3333" w:rsidTr="0082450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E609A9" w:rsidRPr="005274F1" w:rsidRDefault="00E609A9" w:rsidP="00F07C77">
            <w:pPr>
              <w:pStyle w:val="Zawartotabeli"/>
              <w:ind w:left="708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5274F1">
              <w:rPr>
                <w:rFonts w:ascii="Calibri" w:hAnsi="Calibri" w:cs="Calibri"/>
                <w:sz w:val="20"/>
                <w:szCs w:val="20"/>
              </w:rPr>
              <w:t>bszar zamieszkania*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9A9" w:rsidRPr="005274F1" w:rsidRDefault="00E609A9" w:rsidP="00662AAB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74F1">
              <w:rPr>
                <w:rFonts w:ascii="Calibri" w:hAnsi="Calibri" w:cs="Calibri"/>
                <w:sz w:val="20"/>
                <w:szCs w:val="20"/>
              </w:rPr>
              <w:t>miejski / wiejski / miejsko-wiejski</w:t>
            </w:r>
          </w:p>
        </w:tc>
      </w:tr>
      <w:tr w:rsidR="00E609A9" w:rsidRPr="001D3333" w:rsidTr="0082450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E609A9" w:rsidRPr="005274F1" w:rsidRDefault="00E609A9" w:rsidP="00F07C77">
            <w:pPr>
              <w:pStyle w:val="Zawartotabeli"/>
              <w:ind w:left="7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74F1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9A9" w:rsidRPr="005274F1" w:rsidRDefault="00E609A9" w:rsidP="00662AAB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9A9" w:rsidRPr="001D3333" w:rsidTr="0082450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E609A9" w:rsidRPr="005274F1" w:rsidRDefault="00E609A9" w:rsidP="00F07C77">
            <w:pPr>
              <w:pStyle w:val="Zawartotabeli"/>
              <w:ind w:left="7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74F1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9A9" w:rsidRPr="005274F1" w:rsidRDefault="00E609A9" w:rsidP="00662AAB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9A9" w:rsidRPr="001D3333" w:rsidTr="0082450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E609A9" w:rsidRPr="005274F1" w:rsidRDefault="00E609A9" w:rsidP="00F07C77">
            <w:pPr>
              <w:pStyle w:val="Zawartotabeli"/>
              <w:ind w:left="7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74F1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9A9" w:rsidRPr="005274F1" w:rsidRDefault="00E609A9" w:rsidP="00662AAB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9A9" w:rsidRPr="001D3333" w:rsidTr="0082450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E609A9" w:rsidRPr="005274F1" w:rsidRDefault="00E609A9" w:rsidP="00F07C77">
            <w:pPr>
              <w:pStyle w:val="Zawartotabeli"/>
              <w:ind w:left="7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74F1">
              <w:rPr>
                <w:rFonts w:ascii="Calibri" w:hAnsi="Calibri" w:cs="Calibri"/>
                <w:sz w:val="20"/>
                <w:szCs w:val="20"/>
              </w:rPr>
              <w:t>telefon stacjonarny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9A9" w:rsidRPr="005274F1" w:rsidRDefault="00E609A9" w:rsidP="00662AAB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9A9" w:rsidRPr="001D3333" w:rsidTr="0082450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E609A9" w:rsidRPr="005274F1" w:rsidRDefault="00E609A9" w:rsidP="00F07C77">
            <w:pPr>
              <w:pStyle w:val="Zawartotabeli"/>
              <w:ind w:left="7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74F1">
              <w:rPr>
                <w:rFonts w:ascii="Calibri" w:hAnsi="Calibri" w:cs="Calibri"/>
                <w:sz w:val="20"/>
                <w:szCs w:val="20"/>
              </w:rPr>
              <w:t>telefon komórkowy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9A9" w:rsidRPr="005274F1" w:rsidRDefault="00E609A9" w:rsidP="00662AAB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9A9" w:rsidRPr="001D3333" w:rsidTr="0082450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E609A9" w:rsidRPr="005274F1" w:rsidRDefault="00E609A9" w:rsidP="00F07C77">
            <w:pPr>
              <w:pStyle w:val="Zawartotabeli"/>
              <w:ind w:left="7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74F1">
              <w:rPr>
                <w:rFonts w:ascii="Calibri" w:hAnsi="Calibri" w:cs="Calibri"/>
                <w:sz w:val="20"/>
                <w:szCs w:val="20"/>
              </w:rPr>
              <w:t>adres poczty elektronicznej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9A9" w:rsidRPr="005274F1" w:rsidRDefault="00E609A9" w:rsidP="00662AAB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9A9" w:rsidRPr="001D3333" w:rsidTr="00824504">
        <w:tc>
          <w:tcPr>
            <w:tcW w:w="9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9A9" w:rsidRPr="005274F1" w:rsidRDefault="00E609A9" w:rsidP="00F07C77">
            <w:pPr>
              <w:spacing w:after="0" w:line="200" w:lineRule="atLeast"/>
              <w:jc w:val="both"/>
              <w:rPr>
                <w:rFonts w:cs="Calibri"/>
                <w:sz w:val="20"/>
                <w:szCs w:val="20"/>
              </w:rPr>
            </w:pPr>
            <w:r w:rsidRPr="00F07C77">
              <w:rPr>
                <w:rFonts w:cs="Calibri"/>
                <w:b/>
                <w:bCs/>
                <w:sz w:val="20"/>
                <w:szCs w:val="20"/>
              </w:rPr>
              <w:t>III. Dane dodatkowe</w:t>
            </w:r>
          </w:p>
        </w:tc>
      </w:tr>
      <w:tr w:rsidR="00E609A9" w:rsidRPr="001D3333" w:rsidTr="0082450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E609A9" w:rsidRPr="005274F1" w:rsidRDefault="00E609A9" w:rsidP="00F07C77">
            <w:pPr>
              <w:pStyle w:val="Zawartotabeli"/>
              <w:ind w:left="7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74F1">
              <w:rPr>
                <w:rFonts w:ascii="Calibri" w:hAnsi="Calibri" w:cs="Calibr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9A9" w:rsidRPr="001D3333" w:rsidRDefault="00E609A9" w:rsidP="00662AAB">
            <w:pPr>
              <w:rPr>
                <w:rFonts w:cs="Calibri"/>
                <w:sz w:val="20"/>
                <w:szCs w:val="20"/>
              </w:rPr>
            </w:pPr>
          </w:p>
        </w:tc>
      </w:tr>
      <w:tr w:rsidR="00E609A9" w:rsidRPr="001D3333" w:rsidTr="00F07C77">
        <w:trPr>
          <w:trHeight w:val="396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E609A9" w:rsidRPr="005274F1" w:rsidRDefault="00E609A9" w:rsidP="00F07C77">
            <w:pPr>
              <w:pStyle w:val="Zawartotabeli"/>
              <w:ind w:left="708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Niepełnosprawność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E609A9" w:rsidRPr="001D3333" w:rsidRDefault="00E609A9" w:rsidP="00662AAB">
            <w:pPr>
              <w:jc w:val="center"/>
              <w:rPr>
                <w:rFonts w:cs="Calibri"/>
                <w:sz w:val="20"/>
                <w:szCs w:val="20"/>
              </w:rPr>
            </w:pPr>
            <w:r w:rsidRPr="001D333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9A9" w:rsidRPr="001D3333" w:rsidRDefault="00E609A9" w:rsidP="00662AAB">
            <w:pPr>
              <w:jc w:val="center"/>
              <w:rPr>
                <w:rFonts w:cs="Calibri"/>
                <w:sz w:val="20"/>
                <w:szCs w:val="20"/>
              </w:rPr>
            </w:pPr>
            <w:r w:rsidRPr="001D3333">
              <w:rPr>
                <w:rFonts w:cs="Calibri"/>
                <w:sz w:val="20"/>
                <w:szCs w:val="20"/>
              </w:rPr>
              <w:t xml:space="preserve">NIE </w:t>
            </w:r>
          </w:p>
        </w:tc>
      </w:tr>
    </w:tbl>
    <w:p w:rsidR="00E609A9" w:rsidRPr="005274F1" w:rsidRDefault="00E609A9" w:rsidP="005274F1">
      <w:pPr>
        <w:jc w:val="both"/>
        <w:rPr>
          <w:rFonts w:cs="Calibri"/>
          <w:sz w:val="20"/>
          <w:szCs w:val="20"/>
        </w:rPr>
      </w:pPr>
      <w:r w:rsidRPr="005274F1">
        <w:rPr>
          <w:rStyle w:val="Emphasis"/>
          <w:rFonts w:cs="Calibri"/>
          <w:sz w:val="20"/>
          <w:szCs w:val="20"/>
        </w:rPr>
        <w:t>*niepotrzebne skreślić</w:t>
      </w:r>
    </w:p>
    <w:tbl>
      <w:tblPr>
        <w:tblW w:w="5812" w:type="dxa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2"/>
      </w:tblGrid>
      <w:tr w:rsidR="00E609A9" w:rsidRPr="001D3333" w:rsidTr="001D3333">
        <w:trPr>
          <w:trHeight w:val="1197"/>
        </w:trPr>
        <w:tc>
          <w:tcPr>
            <w:tcW w:w="5812" w:type="dxa"/>
          </w:tcPr>
          <w:p w:rsidR="00E609A9" w:rsidRPr="001D3333" w:rsidRDefault="00E609A9" w:rsidP="00F07C77">
            <w:pPr>
              <w:spacing w:after="0" w:line="240" w:lineRule="auto"/>
              <w:ind w:firstLine="1066"/>
              <w:rPr>
                <w:rStyle w:val="Emphasis"/>
                <w:rFonts w:cs="Calibri"/>
                <w:i w:val="0"/>
                <w:sz w:val="20"/>
                <w:szCs w:val="20"/>
              </w:rPr>
            </w:pPr>
            <w:r w:rsidRPr="001D3333">
              <w:rPr>
                <w:rStyle w:val="Emphasis"/>
                <w:rFonts w:cs="Calibri"/>
                <w:i w:val="0"/>
                <w:sz w:val="20"/>
                <w:szCs w:val="20"/>
              </w:rPr>
              <w:t>Data i podpis uczestniczki/ka projektu:</w:t>
            </w:r>
          </w:p>
          <w:p w:rsidR="00E609A9" w:rsidRPr="001D3333" w:rsidRDefault="00E609A9" w:rsidP="001D3333">
            <w:pPr>
              <w:spacing w:after="0" w:line="240" w:lineRule="auto"/>
              <w:jc w:val="both"/>
              <w:rPr>
                <w:rStyle w:val="Emphasis"/>
                <w:rFonts w:cs="Calibri"/>
                <w:i w:val="0"/>
                <w:sz w:val="20"/>
                <w:szCs w:val="20"/>
              </w:rPr>
            </w:pPr>
          </w:p>
          <w:p w:rsidR="00E609A9" w:rsidRPr="001D3333" w:rsidRDefault="00E609A9" w:rsidP="001D3333">
            <w:pPr>
              <w:spacing w:after="0" w:line="240" w:lineRule="auto"/>
              <w:jc w:val="both"/>
              <w:rPr>
                <w:rStyle w:val="Emphasis"/>
                <w:rFonts w:cs="Calibri"/>
                <w:i w:val="0"/>
                <w:sz w:val="20"/>
                <w:szCs w:val="20"/>
              </w:rPr>
            </w:pPr>
          </w:p>
          <w:p w:rsidR="00E609A9" w:rsidRPr="001D3333" w:rsidRDefault="00E609A9" w:rsidP="001D3333">
            <w:pPr>
              <w:spacing w:after="0" w:line="240" w:lineRule="auto"/>
              <w:jc w:val="both"/>
              <w:rPr>
                <w:rStyle w:val="Emphasis"/>
                <w:rFonts w:cs="Calibri"/>
                <w:i w:val="0"/>
                <w:sz w:val="20"/>
                <w:szCs w:val="20"/>
              </w:rPr>
            </w:pPr>
          </w:p>
          <w:p w:rsidR="00E609A9" w:rsidRPr="001D3333" w:rsidRDefault="00E609A9" w:rsidP="001D3333">
            <w:pPr>
              <w:spacing w:after="0" w:line="240" w:lineRule="auto"/>
              <w:jc w:val="both"/>
              <w:rPr>
                <w:rStyle w:val="Emphasis"/>
                <w:rFonts w:cs="Calibri"/>
                <w:i w:val="0"/>
                <w:sz w:val="20"/>
                <w:szCs w:val="20"/>
              </w:rPr>
            </w:pPr>
          </w:p>
        </w:tc>
      </w:tr>
    </w:tbl>
    <w:p w:rsidR="00E609A9" w:rsidRDefault="00E609A9" w:rsidP="002973F6">
      <w:pPr>
        <w:rPr>
          <w:rStyle w:val="Emphasis"/>
          <w:rFonts w:cs="Calibri"/>
          <w:sz w:val="20"/>
          <w:szCs w:val="20"/>
        </w:rPr>
      </w:pPr>
    </w:p>
    <w:p w:rsidR="00E609A9" w:rsidRDefault="00E609A9" w:rsidP="002973F6">
      <w:pPr>
        <w:rPr>
          <w:rStyle w:val="Emphasis"/>
          <w:rFonts w:cs="Calibri"/>
          <w:sz w:val="20"/>
          <w:szCs w:val="20"/>
        </w:rPr>
      </w:pPr>
    </w:p>
    <w:p w:rsidR="00E609A9" w:rsidRDefault="00E609A9" w:rsidP="002973F6">
      <w:pPr>
        <w:rPr>
          <w:rStyle w:val="Emphasis"/>
          <w:rFonts w:cs="Calibri"/>
          <w:sz w:val="20"/>
          <w:szCs w:val="20"/>
        </w:rPr>
      </w:pPr>
    </w:p>
    <w:p w:rsidR="00E609A9" w:rsidRDefault="00E609A9" w:rsidP="0038247F">
      <w:pPr>
        <w:spacing w:line="200" w:lineRule="atLeast"/>
        <w:jc w:val="center"/>
        <w:rPr>
          <w:rStyle w:val="Emphasis"/>
          <w:rFonts w:cs="Calibri"/>
          <w:sz w:val="28"/>
          <w:szCs w:val="28"/>
        </w:rPr>
      </w:pPr>
      <w:r w:rsidRPr="000B2647">
        <w:rPr>
          <w:rStyle w:val="Emphasis"/>
          <w:rFonts w:cs="Calibri"/>
          <w:sz w:val="28"/>
          <w:szCs w:val="28"/>
        </w:rPr>
        <w:t>Deklaracja udziału w Projekcie</w:t>
      </w:r>
    </w:p>
    <w:p w:rsidR="00E609A9" w:rsidRPr="0038247F" w:rsidRDefault="00E609A9" w:rsidP="0038247F">
      <w:pPr>
        <w:spacing w:line="200" w:lineRule="atLeast"/>
        <w:jc w:val="center"/>
        <w:rPr>
          <w:rFonts w:cs="Calibri"/>
          <w:i/>
          <w:noProof/>
          <w:sz w:val="24"/>
          <w:szCs w:val="24"/>
        </w:rPr>
      </w:pPr>
      <w:r w:rsidRPr="0038247F">
        <w:rPr>
          <w:rStyle w:val="Emphasis"/>
          <w:rFonts w:cs="Calibri"/>
          <w:sz w:val="24"/>
          <w:szCs w:val="24"/>
        </w:rPr>
        <w:t xml:space="preserve">pt. </w:t>
      </w:r>
      <w:r w:rsidRPr="0038247F">
        <w:rPr>
          <w:rFonts w:cs="Calibri"/>
          <w:i/>
          <w:sz w:val="24"/>
          <w:szCs w:val="24"/>
        </w:rPr>
        <w:t>Dogoterapia skuteczną formą wspierania aktywności społecznej osób starszych</w:t>
      </w:r>
      <w:r>
        <w:rPr>
          <w:rFonts w:cs="Calibri"/>
          <w:i/>
          <w:sz w:val="24"/>
          <w:szCs w:val="24"/>
        </w:rPr>
        <w:t>-kontynuacja</w:t>
      </w:r>
      <w:r w:rsidRPr="0038247F">
        <w:rPr>
          <w:rFonts w:cs="Calibri"/>
          <w:i/>
          <w:sz w:val="24"/>
          <w:szCs w:val="24"/>
        </w:rPr>
        <w:t>.</w:t>
      </w:r>
    </w:p>
    <w:p w:rsidR="00E609A9" w:rsidRPr="005274F1" w:rsidRDefault="00E609A9" w:rsidP="0023733E">
      <w:pPr>
        <w:jc w:val="both"/>
        <w:rPr>
          <w:rStyle w:val="Emphasis"/>
          <w:rFonts w:cs="Calibri"/>
          <w:i w:val="0"/>
          <w:sz w:val="20"/>
          <w:szCs w:val="20"/>
        </w:rPr>
      </w:pPr>
      <w:r w:rsidRPr="005274F1">
        <w:rPr>
          <w:rStyle w:val="Emphasis"/>
          <w:rFonts w:cs="Calibri"/>
          <w:i w:val="0"/>
          <w:sz w:val="20"/>
          <w:szCs w:val="20"/>
        </w:rPr>
        <w:t>Ja niżej odpisana/y……………………………………………………………………………</w:t>
      </w:r>
    </w:p>
    <w:p w:rsidR="00E609A9" w:rsidRPr="005274F1" w:rsidRDefault="00E609A9" w:rsidP="0023733E">
      <w:pPr>
        <w:tabs>
          <w:tab w:val="left" w:pos="180"/>
        </w:tabs>
        <w:snapToGrid w:val="0"/>
        <w:jc w:val="both"/>
        <w:rPr>
          <w:rStyle w:val="Emphasis"/>
          <w:rFonts w:cs="Calibri"/>
          <w:i w:val="0"/>
          <w:sz w:val="20"/>
          <w:szCs w:val="20"/>
        </w:rPr>
      </w:pPr>
      <w:r w:rsidRPr="005274F1">
        <w:rPr>
          <w:rStyle w:val="Emphasis"/>
          <w:rFonts w:cs="Calibri"/>
          <w:i w:val="0"/>
          <w:sz w:val="20"/>
          <w:szCs w:val="20"/>
        </w:rPr>
        <w:t>Oświadczam, że:</w:t>
      </w:r>
    </w:p>
    <w:p w:rsidR="00E609A9" w:rsidRPr="005274F1" w:rsidRDefault="00E609A9" w:rsidP="00234034">
      <w:pPr>
        <w:pStyle w:val="ListParagraph"/>
        <w:numPr>
          <w:ilvl w:val="0"/>
          <w:numId w:val="1"/>
        </w:numPr>
        <w:ind w:left="567" w:hanging="567"/>
        <w:jc w:val="both"/>
        <w:rPr>
          <w:rFonts w:cs="Calibri"/>
          <w:sz w:val="20"/>
          <w:szCs w:val="20"/>
        </w:rPr>
      </w:pPr>
      <w:r w:rsidRPr="005274F1">
        <w:rPr>
          <w:rFonts w:cs="Calibri"/>
          <w:sz w:val="20"/>
          <w:szCs w:val="20"/>
        </w:rPr>
        <w:t xml:space="preserve">Wyrażam wolę uczestnictwa w Projekcie pt. </w:t>
      </w:r>
      <w:r w:rsidRPr="000B2647">
        <w:rPr>
          <w:rFonts w:cs="Calibri"/>
          <w:sz w:val="20"/>
          <w:szCs w:val="20"/>
        </w:rPr>
        <w:t>„</w:t>
      </w:r>
      <w:r w:rsidRPr="000B2647">
        <w:rPr>
          <w:sz w:val="20"/>
          <w:szCs w:val="20"/>
        </w:rPr>
        <w:t>Dogoterapia skuteczną formą wspierania aktywności społecznej osób starszych</w:t>
      </w:r>
      <w:r>
        <w:rPr>
          <w:sz w:val="20"/>
          <w:szCs w:val="20"/>
        </w:rPr>
        <w:t xml:space="preserve"> - kontynuacja</w:t>
      </w:r>
      <w:r w:rsidRPr="000B2647">
        <w:rPr>
          <w:rFonts w:cs="Calibri"/>
          <w:sz w:val="20"/>
          <w:szCs w:val="20"/>
        </w:rPr>
        <w:t>” realizowanym przez Beneficjenta Fundacja Dogoterapeutyczna „Hus</w:t>
      </w:r>
      <w:r>
        <w:rPr>
          <w:rFonts w:cs="Calibri"/>
          <w:sz w:val="20"/>
          <w:szCs w:val="20"/>
        </w:rPr>
        <w:t xml:space="preserve">ky team” </w:t>
      </w:r>
      <w:r w:rsidRPr="005274F1">
        <w:rPr>
          <w:rFonts w:cs="Calibri"/>
          <w:sz w:val="20"/>
          <w:szCs w:val="20"/>
        </w:rPr>
        <w:t xml:space="preserve">z siedzibą w Korczynie, nr domu 153, 38-340 Biecz w ramach </w:t>
      </w:r>
      <w:r>
        <w:rPr>
          <w:rFonts w:cs="Calibri"/>
          <w:sz w:val="20"/>
          <w:szCs w:val="20"/>
        </w:rPr>
        <w:t xml:space="preserve">Rządowego Programu na Rzecz Aktywności Społecznej Osób Starszych na lata 2012-2013 </w:t>
      </w:r>
      <w:r w:rsidRPr="005274F1">
        <w:rPr>
          <w:rFonts w:cs="Calibri"/>
          <w:sz w:val="20"/>
          <w:szCs w:val="20"/>
        </w:rPr>
        <w:t>i oświadczam, że spełniam następujące wymogi kwalifikacyjne związane  z udziałem w Projekcie:</w:t>
      </w:r>
    </w:p>
    <w:p w:rsidR="00E609A9" w:rsidRPr="005274F1" w:rsidRDefault="00E609A9" w:rsidP="005F44D5">
      <w:pPr>
        <w:pStyle w:val="ListParagraph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5274F1">
        <w:rPr>
          <w:rFonts w:cs="Calibri"/>
          <w:sz w:val="20"/>
          <w:szCs w:val="20"/>
        </w:rPr>
        <w:t>Uczęszczam do ośrodka objętego projektem</w:t>
      </w:r>
      <w:r>
        <w:rPr>
          <w:rFonts w:cs="Calibri"/>
          <w:sz w:val="20"/>
          <w:szCs w:val="20"/>
        </w:rPr>
        <w:t xml:space="preserve"> </w:t>
      </w:r>
    </w:p>
    <w:p w:rsidR="00E609A9" w:rsidRPr="005274F1" w:rsidRDefault="00E609A9" w:rsidP="00EC354E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Jestem osobą z niepełnosprawnością</w:t>
      </w:r>
    </w:p>
    <w:p w:rsidR="00E609A9" w:rsidRPr="005274F1" w:rsidRDefault="00E609A9" w:rsidP="00F07C77">
      <w:pPr>
        <w:pStyle w:val="ListParagraph"/>
        <w:numPr>
          <w:ilvl w:val="0"/>
          <w:numId w:val="1"/>
        </w:numPr>
        <w:ind w:left="567" w:hanging="567"/>
        <w:jc w:val="both"/>
        <w:rPr>
          <w:rFonts w:cs="Calibri"/>
          <w:sz w:val="20"/>
          <w:szCs w:val="20"/>
        </w:rPr>
      </w:pPr>
      <w:r w:rsidRPr="005274F1">
        <w:rPr>
          <w:rFonts w:cs="Calibri"/>
          <w:sz w:val="20"/>
          <w:szCs w:val="20"/>
        </w:rPr>
        <w:t>W związku z przystąpieniem do Projektu „</w:t>
      </w:r>
      <w:r w:rsidRPr="00F07C77">
        <w:rPr>
          <w:rFonts w:cs="Calibri"/>
          <w:sz w:val="20"/>
          <w:szCs w:val="20"/>
        </w:rPr>
        <w:t>Dogoterapia skuteczną formą wspierania aktywności społecznej osób starszych</w:t>
      </w:r>
      <w:r>
        <w:rPr>
          <w:rFonts w:cs="Calibri"/>
          <w:sz w:val="20"/>
          <w:szCs w:val="20"/>
        </w:rPr>
        <w:t xml:space="preserve"> </w:t>
      </w:r>
      <w:r w:rsidRPr="00F07C77"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</w:rPr>
        <w:t xml:space="preserve"> </w:t>
      </w:r>
      <w:r w:rsidRPr="00F07C77">
        <w:rPr>
          <w:rFonts w:cs="Calibri"/>
          <w:sz w:val="20"/>
          <w:szCs w:val="20"/>
        </w:rPr>
        <w:t>kontynuacja</w:t>
      </w:r>
      <w:r w:rsidRPr="005274F1">
        <w:rPr>
          <w:rFonts w:cs="Calibri"/>
          <w:sz w:val="20"/>
          <w:szCs w:val="20"/>
        </w:rPr>
        <w:t xml:space="preserve">” realizowanego w ramach </w:t>
      </w:r>
      <w:r>
        <w:rPr>
          <w:rFonts w:cs="Calibri"/>
          <w:sz w:val="20"/>
          <w:szCs w:val="20"/>
        </w:rPr>
        <w:t xml:space="preserve">Rządowego Programu na Rzecz Aktywności Społecznej Osób Starszych na lata 2012-2013 </w:t>
      </w:r>
      <w:r w:rsidRPr="005274F1">
        <w:rPr>
          <w:rFonts w:cs="Calibri"/>
          <w:sz w:val="20"/>
          <w:szCs w:val="20"/>
        </w:rPr>
        <w:t>wyrażam zgodę na przetwarzanie moich danych osobowych.</w:t>
      </w:r>
    </w:p>
    <w:p w:rsidR="00E609A9" w:rsidRPr="005274F1" w:rsidRDefault="00E609A9" w:rsidP="00F07C77">
      <w:pPr>
        <w:pStyle w:val="ListParagraph"/>
        <w:numPr>
          <w:ilvl w:val="0"/>
          <w:numId w:val="1"/>
        </w:numPr>
        <w:ind w:left="567" w:hanging="567"/>
        <w:jc w:val="both"/>
        <w:rPr>
          <w:rFonts w:cs="Calibri"/>
          <w:sz w:val="20"/>
          <w:szCs w:val="20"/>
        </w:rPr>
      </w:pPr>
      <w:r w:rsidRPr="005274F1">
        <w:rPr>
          <w:rFonts w:cs="Calibri"/>
          <w:sz w:val="20"/>
          <w:szCs w:val="20"/>
        </w:rPr>
        <w:t xml:space="preserve">Wyrażam zgodę na publiczne wykorzystanie </w:t>
      </w:r>
      <w:r>
        <w:rPr>
          <w:rFonts w:cs="Calibri"/>
          <w:sz w:val="20"/>
          <w:szCs w:val="20"/>
        </w:rPr>
        <w:t xml:space="preserve">fotografii i filmów </w:t>
      </w:r>
      <w:r w:rsidRPr="005274F1">
        <w:rPr>
          <w:rFonts w:cs="Calibri"/>
          <w:sz w:val="20"/>
          <w:szCs w:val="20"/>
        </w:rPr>
        <w:t xml:space="preserve">z zajęć, na których jest mój wizerunek </w:t>
      </w:r>
      <w:r>
        <w:rPr>
          <w:rFonts w:cs="Calibri"/>
          <w:sz w:val="20"/>
          <w:szCs w:val="20"/>
        </w:rPr>
        <w:t>i </w:t>
      </w:r>
      <w:r w:rsidRPr="005274F1">
        <w:rPr>
          <w:rFonts w:cs="Calibri"/>
          <w:sz w:val="20"/>
          <w:szCs w:val="20"/>
        </w:rPr>
        <w:t>wypowiedzi.</w:t>
      </w:r>
    </w:p>
    <w:p w:rsidR="00E609A9" w:rsidRPr="005274F1" w:rsidRDefault="00E609A9" w:rsidP="00F07C77">
      <w:pPr>
        <w:pStyle w:val="ListParagraph"/>
        <w:numPr>
          <w:ilvl w:val="0"/>
          <w:numId w:val="1"/>
        </w:numPr>
        <w:ind w:left="567" w:hanging="567"/>
        <w:jc w:val="both"/>
        <w:rPr>
          <w:rFonts w:cs="Calibri"/>
          <w:sz w:val="20"/>
          <w:szCs w:val="20"/>
        </w:rPr>
      </w:pPr>
      <w:r w:rsidRPr="00F07C77">
        <w:rPr>
          <w:iCs/>
        </w:rPr>
        <w:t xml:space="preserve">Uprzedzona/y o odpowiedzialności karnej </w:t>
      </w:r>
      <w:r>
        <w:rPr>
          <w:iCs/>
        </w:rPr>
        <w:t xml:space="preserve">z art. 233 Kodeksu Karnego za </w:t>
      </w:r>
      <w:r w:rsidRPr="00F07C77">
        <w:rPr>
          <w:iCs/>
        </w:rPr>
        <w:t>złożenie nieprawdziwego oświadczenia lub zatajenie prawdy, niniejszym oświadczam, ż</w:t>
      </w:r>
      <w:r>
        <w:rPr>
          <w:iCs/>
        </w:rPr>
        <w:t>e ww. dane w </w:t>
      </w:r>
      <w:r w:rsidRPr="00F07C77">
        <w:rPr>
          <w:iCs/>
        </w:rPr>
        <w:t>kwestionariuszu rekrutacyjnym są zgodne z prawdą.</w:t>
      </w:r>
    </w:p>
    <w:tbl>
      <w:tblPr>
        <w:tblW w:w="5812" w:type="dxa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2"/>
      </w:tblGrid>
      <w:tr w:rsidR="00E609A9" w:rsidRPr="001D3333" w:rsidTr="001D3333">
        <w:trPr>
          <w:trHeight w:val="1197"/>
        </w:trPr>
        <w:tc>
          <w:tcPr>
            <w:tcW w:w="5812" w:type="dxa"/>
          </w:tcPr>
          <w:p w:rsidR="00E609A9" w:rsidRPr="001D3333" w:rsidRDefault="00E609A9" w:rsidP="00F07C77">
            <w:pPr>
              <w:spacing w:after="0" w:line="240" w:lineRule="auto"/>
              <w:ind w:firstLine="1066"/>
              <w:rPr>
                <w:rStyle w:val="Emphasis"/>
                <w:rFonts w:cs="Calibri"/>
                <w:i w:val="0"/>
                <w:sz w:val="20"/>
                <w:szCs w:val="20"/>
              </w:rPr>
            </w:pPr>
            <w:r w:rsidRPr="001D3333">
              <w:rPr>
                <w:rStyle w:val="Emphasis"/>
                <w:rFonts w:cs="Calibri"/>
                <w:i w:val="0"/>
                <w:sz w:val="20"/>
                <w:szCs w:val="20"/>
              </w:rPr>
              <w:t>Data i podpis uczestniczki/ka projektu:</w:t>
            </w:r>
          </w:p>
          <w:p w:rsidR="00E609A9" w:rsidRPr="001D3333" w:rsidRDefault="00E609A9" w:rsidP="001D3333">
            <w:pPr>
              <w:spacing w:after="0" w:line="240" w:lineRule="auto"/>
              <w:jc w:val="both"/>
              <w:rPr>
                <w:rStyle w:val="Emphasis"/>
                <w:rFonts w:cs="Calibri"/>
                <w:i w:val="0"/>
                <w:sz w:val="20"/>
                <w:szCs w:val="20"/>
              </w:rPr>
            </w:pPr>
          </w:p>
          <w:p w:rsidR="00E609A9" w:rsidRPr="001D3333" w:rsidRDefault="00E609A9" w:rsidP="001D3333">
            <w:pPr>
              <w:spacing w:after="0" w:line="240" w:lineRule="auto"/>
              <w:jc w:val="both"/>
              <w:rPr>
                <w:rStyle w:val="Emphasis"/>
                <w:rFonts w:cs="Calibri"/>
                <w:i w:val="0"/>
                <w:sz w:val="20"/>
                <w:szCs w:val="20"/>
              </w:rPr>
            </w:pPr>
          </w:p>
          <w:p w:rsidR="00E609A9" w:rsidRPr="001D3333" w:rsidRDefault="00E609A9" w:rsidP="001D3333">
            <w:pPr>
              <w:spacing w:after="0" w:line="240" w:lineRule="auto"/>
              <w:jc w:val="both"/>
              <w:rPr>
                <w:rStyle w:val="Emphasis"/>
                <w:rFonts w:cs="Calibri"/>
                <w:i w:val="0"/>
                <w:sz w:val="20"/>
                <w:szCs w:val="20"/>
              </w:rPr>
            </w:pPr>
          </w:p>
          <w:p w:rsidR="00E609A9" w:rsidRPr="001D3333" w:rsidRDefault="00E609A9" w:rsidP="001D3333">
            <w:pPr>
              <w:spacing w:after="0" w:line="240" w:lineRule="auto"/>
              <w:jc w:val="both"/>
              <w:rPr>
                <w:rStyle w:val="Emphasis"/>
                <w:rFonts w:cs="Calibri"/>
                <w:i w:val="0"/>
                <w:sz w:val="20"/>
                <w:szCs w:val="20"/>
              </w:rPr>
            </w:pPr>
          </w:p>
        </w:tc>
      </w:tr>
    </w:tbl>
    <w:p w:rsidR="00E609A9" w:rsidRDefault="00E609A9" w:rsidP="005F44D5">
      <w:pPr>
        <w:jc w:val="both"/>
        <w:rPr>
          <w:rFonts w:cs="Calibri"/>
          <w:sz w:val="20"/>
          <w:szCs w:val="20"/>
        </w:rPr>
      </w:pPr>
    </w:p>
    <w:p w:rsidR="00E609A9" w:rsidRPr="005274F1" w:rsidRDefault="00E609A9" w:rsidP="005F44D5">
      <w:pPr>
        <w:jc w:val="both"/>
        <w:rPr>
          <w:rFonts w:cs="Calibri"/>
          <w:sz w:val="20"/>
          <w:szCs w:val="20"/>
        </w:rPr>
      </w:pPr>
      <w:r w:rsidRPr="005274F1">
        <w:rPr>
          <w:rFonts w:cs="Calibri"/>
          <w:sz w:val="20"/>
          <w:szCs w:val="20"/>
        </w:rPr>
        <w:t>Oświadczam, iż przyjmuję do wiadomości, że:</w:t>
      </w:r>
    </w:p>
    <w:p w:rsidR="00E609A9" w:rsidRPr="005274F1" w:rsidRDefault="00E609A9" w:rsidP="00F07C77">
      <w:pPr>
        <w:pStyle w:val="ListParagraph"/>
        <w:numPr>
          <w:ilvl w:val="0"/>
          <w:numId w:val="2"/>
        </w:numPr>
        <w:ind w:left="720"/>
        <w:jc w:val="both"/>
        <w:rPr>
          <w:rFonts w:cs="Calibri"/>
          <w:sz w:val="20"/>
          <w:szCs w:val="20"/>
        </w:rPr>
      </w:pPr>
      <w:r w:rsidRPr="005274F1">
        <w:rPr>
          <w:rFonts w:cs="Calibri"/>
          <w:sz w:val="20"/>
          <w:szCs w:val="20"/>
        </w:rPr>
        <w:t xml:space="preserve">Administratorem tak zebranych danych osobowych jest </w:t>
      </w:r>
      <w:r>
        <w:rPr>
          <w:rFonts w:cs="Calibri"/>
          <w:sz w:val="20"/>
          <w:szCs w:val="20"/>
        </w:rPr>
        <w:t>Fundacja Dogoterapeutyczna „Husky team”, Korczyna 153, 38-340 Biecz.</w:t>
      </w:r>
    </w:p>
    <w:p w:rsidR="00E609A9" w:rsidRDefault="00E609A9" w:rsidP="00F07C77">
      <w:pPr>
        <w:pStyle w:val="ListParagraph"/>
        <w:numPr>
          <w:ilvl w:val="0"/>
          <w:numId w:val="2"/>
        </w:numPr>
        <w:ind w:left="720"/>
        <w:jc w:val="both"/>
        <w:rPr>
          <w:rFonts w:cs="Calibri"/>
          <w:sz w:val="20"/>
          <w:szCs w:val="20"/>
        </w:rPr>
      </w:pPr>
      <w:r w:rsidRPr="0038247F">
        <w:rPr>
          <w:rFonts w:cs="Calibri"/>
          <w:sz w:val="20"/>
          <w:szCs w:val="20"/>
        </w:rPr>
        <w:t>Moje dane osobowe będą przetwarzane wyłącznie w celu udzielenia wsparcia, realizacji Projektu „</w:t>
      </w:r>
      <w:r w:rsidRPr="0038247F">
        <w:rPr>
          <w:sz w:val="20"/>
          <w:szCs w:val="20"/>
        </w:rPr>
        <w:t>Dogoterapia skuteczną formą wspierania aktywności społecznej osób starszych</w:t>
      </w:r>
      <w:r>
        <w:rPr>
          <w:sz w:val="20"/>
          <w:szCs w:val="20"/>
        </w:rPr>
        <w:t xml:space="preserve"> -kontynuacja</w:t>
      </w:r>
      <w:r w:rsidRPr="0038247F">
        <w:rPr>
          <w:rFonts w:cs="Calibri"/>
          <w:sz w:val="20"/>
          <w:szCs w:val="20"/>
        </w:rPr>
        <w:t xml:space="preserve">”, ewaluacji, monitoringu i sprawozdawczości w ramach </w:t>
      </w:r>
      <w:r>
        <w:rPr>
          <w:rFonts w:cs="Calibri"/>
          <w:sz w:val="20"/>
          <w:szCs w:val="20"/>
        </w:rPr>
        <w:t>Rządowego Programu na Rzecz Aktywności Społecznej Osób Starszych na lata 2012-2013.</w:t>
      </w:r>
    </w:p>
    <w:p w:rsidR="00E609A9" w:rsidRPr="0038247F" w:rsidRDefault="00E609A9" w:rsidP="00F07C77">
      <w:pPr>
        <w:pStyle w:val="ListParagraph"/>
        <w:numPr>
          <w:ilvl w:val="0"/>
          <w:numId w:val="2"/>
        </w:numPr>
        <w:ind w:left="720"/>
        <w:jc w:val="both"/>
        <w:rPr>
          <w:rFonts w:cs="Calibri"/>
          <w:sz w:val="20"/>
          <w:szCs w:val="20"/>
        </w:rPr>
      </w:pPr>
      <w:r w:rsidRPr="0038247F">
        <w:rPr>
          <w:rFonts w:cs="Calibri"/>
          <w:sz w:val="20"/>
          <w:szCs w:val="20"/>
        </w:rPr>
        <w:t>Moje dane osobowe mogą zostać udostępnione innym podmiotom w celu ewaluacji, jak również w celu realizacji zadań związanych z monitoringiem,</w:t>
      </w:r>
      <w:r>
        <w:rPr>
          <w:rFonts w:cs="Calibri"/>
          <w:sz w:val="20"/>
          <w:szCs w:val="20"/>
        </w:rPr>
        <w:t xml:space="preserve"> sprawozdawczością i kontrolą w </w:t>
      </w:r>
      <w:r w:rsidRPr="0038247F">
        <w:rPr>
          <w:rFonts w:cs="Calibri"/>
          <w:sz w:val="20"/>
          <w:szCs w:val="20"/>
        </w:rPr>
        <w:t xml:space="preserve">ramach </w:t>
      </w:r>
      <w:r>
        <w:rPr>
          <w:rFonts w:cs="Calibri"/>
          <w:sz w:val="20"/>
          <w:szCs w:val="20"/>
        </w:rPr>
        <w:t>Rządowego Programu na Rzecz Aktywności Społecznej Osób Starszych na lata 2012-2013</w:t>
      </w:r>
      <w:r w:rsidRPr="0038247F">
        <w:rPr>
          <w:rFonts w:cs="Calibri"/>
          <w:sz w:val="20"/>
          <w:szCs w:val="20"/>
        </w:rPr>
        <w:t>.</w:t>
      </w:r>
    </w:p>
    <w:p w:rsidR="00E609A9" w:rsidRPr="005274F1" w:rsidRDefault="00E609A9" w:rsidP="00F07C77">
      <w:pPr>
        <w:pStyle w:val="ListParagraph"/>
        <w:numPr>
          <w:ilvl w:val="0"/>
          <w:numId w:val="2"/>
        </w:numPr>
        <w:ind w:left="720"/>
        <w:jc w:val="both"/>
        <w:rPr>
          <w:rFonts w:cs="Calibri"/>
          <w:sz w:val="20"/>
          <w:szCs w:val="20"/>
        </w:rPr>
      </w:pPr>
      <w:r w:rsidRPr="005274F1">
        <w:rPr>
          <w:rFonts w:cs="Calibri"/>
          <w:sz w:val="20"/>
          <w:szCs w:val="20"/>
        </w:rPr>
        <w:t>Podanie danych jest dobrowolne, aczkolwiek odmowa ich podania jest równoznaczna z brakiem możliwości udzielenia wsparcia w ramach Projektu.</w:t>
      </w:r>
    </w:p>
    <w:p w:rsidR="00E609A9" w:rsidRDefault="00E609A9" w:rsidP="00F07C77">
      <w:pPr>
        <w:pStyle w:val="ListParagraph"/>
        <w:numPr>
          <w:ilvl w:val="0"/>
          <w:numId w:val="2"/>
        </w:numPr>
        <w:ind w:left="720"/>
        <w:jc w:val="both"/>
        <w:rPr>
          <w:rFonts w:cs="Calibri"/>
          <w:sz w:val="20"/>
          <w:szCs w:val="20"/>
        </w:rPr>
      </w:pPr>
      <w:r w:rsidRPr="005274F1">
        <w:rPr>
          <w:rFonts w:cs="Calibri"/>
          <w:sz w:val="20"/>
          <w:szCs w:val="20"/>
        </w:rPr>
        <w:t>Mam prawo dostępu do treści swoich danych i ich poprawiania.</w:t>
      </w:r>
    </w:p>
    <w:p w:rsidR="00E609A9" w:rsidRPr="005274F1" w:rsidRDefault="00E609A9" w:rsidP="00F07C77">
      <w:pPr>
        <w:pStyle w:val="ListParagraph"/>
        <w:ind w:left="360"/>
        <w:jc w:val="both"/>
        <w:rPr>
          <w:rFonts w:cs="Calibri"/>
          <w:sz w:val="20"/>
          <w:szCs w:val="20"/>
        </w:rPr>
      </w:pPr>
    </w:p>
    <w:tbl>
      <w:tblPr>
        <w:tblW w:w="5812" w:type="dxa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2"/>
      </w:tblGrid>
      <w:tr w:rsidR="00E609A9" w:rsidRPr="001D3333" w:rsidTr="001D3333">
        <w:trPr>
          <w:trHeight w:val="1197"/>
        </w:trPr>
        <w:tc>
          <w:tcPr>
            <w:tcW w:w="5812" w:type="dxa"/>
          </w:tcPr>
          <w:p w:rsidR="00E609A9" w:rsidRPr="001D3333" w:rsidRDefault="00E609A9" w:rsidP="00F07C77">
            <w:pPr>
              <w:spacing w:after="0" w:line="240" w:lineRule="auto"/>
              <w:ind w:firstLine="1066"/>
              <w:rPr>
                <w:rStyle w:val="Emphasis"/>
                <w:rFonts w:cs="Calibri"/>
                <w:i w:val="0"/>
                <w:sz w:val="20"/>
                <w:szCs w:val="20"/>
              </w:rPr>
            </w:pPr>
            <w:r w:rsidRPr="001D3333">
              <w:rPr>
                <w:rStyle w:val="Emphasis"/>
                <w:rFonts w:cs="Calibri"/>
                <w:i w:val="0"/>
                <w:sz w:val="20"/>
                <w:szCs w:val="20"/>
              </w:rPr>
              <w:t>Data i podpis uczestniczki/ka projektu:</w:t>
            </w:r>
          </w:p>
          <w:p w:rsidR="00E609A9" w:rsidRPr="001D3333" w:rsidRDefault="00E609A9" w:rsidP="001D3333">
            <w:pPr>
              <w:spacing w:after="0" w:line="240" w:lineRule="auto"/>
              <w:jc w:val="both"/>
              <w:rPr>
                <w:rStyle w:val="Emphasis"/>
                <w:rFonts w:cs="Calibri"/>
                <w:i w:val="0"/>
                <w:sz w:val="20"/>
                <w:szCs w:val="20"/>
              </w:rPr>
            </w:pPr>
          </w:p>
          <w:p w:rsidR="00E609A9" w:rsidRPr="001D3333" w:rsidRDefault="00E609A9" w:rsidP="001D3333">
            <w:pPr>
              <w:spacing w:after="0" w:line="240" w:lineRule="auto"/>
              <w:jc w:val="both"/>
              <w:rPr>
                <w:rStyle w:val="Emphasis"/>
                <w:rFonts w:cs="Calibri"/>
                <w:i w:val="0"/>
                <w:sz w:val="20"/>
                <w:szCs w:val="20"/>
              </w:rPr>
            </w:pPr>
          </w:p>
          <w:p w:rsidR="00E609A9" w:rsidRPr="001D3333" w:rsidRDefault="00E609A9" w:rsidP="001D3333">
            <w:pPr>
              <w:spacing w:after="0" w:line="240" w:lineRule="auto"/>
              <w:jc w:val="both"/>
              <w:rPr>
                <w:rStyle w:val="Emphasis"/>
                <w:rFonts w:cs="Calibri"/>
                <w:i w:val="0"/>
                <w:sz w:val="20"/>
                <w:szCs w:val="20"/>
              </w:rPr>
            </w:pPr>
          </w:p>
          <w:p w:rsidR="00E609A9" w:rsidRPr="001D3333" w:rsidRDefault="00E609A9" w:rsidP="001D3333">
            <w:pPr>
              <w:spacing w:after="0" w:line="240" w:lineRule="auto"/>
              <w:jc w:val="both"/>
              <w:rPr>
                <w:rStyle w:val="Emphasis"/>
                <w:rFonts w:cs="Calibri"/>
                <w:i w:val="0"/>
                <w:sz w:val="20"/>
                <w:szCs w:val="20"/>
              </w:rPr>
            </w:pPr>
          </w:p>
        </w:tc>
      </w:tr>
    </w:tbl>
    <w:p w:rsidR="00E609A9" w:rsidRPr="00F07C77" w:rsidRDefault="00E609A9" w:rsidP="00095B83">
      <w:pPr>
        <w:jc w:val="both"/>
        <w:rPr>
          <w:rStyle w:val="Emphasis"/>
          <w:rFonts w:ascii="Arial" w:hAnsi="Arial" w:cs="Arial"/>
          <w:i w:val="0"/>
          <w:sz w:val="16"/>
          <w:szCs w:val="16"/>
        </w:rPr>
      </w:pPr>
    </w:p>
    <w:sectPr w:rsidR="00E609A9" w:rsidRPr="00F07C77" w:rsidSect="009717A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A9" w:rsidRDefault="00E609A9" w:rsidP="00095B83">
      <w:pPr>
        <w:spacing w:after="0" w:line="240" w:lineRule="auto"/>
      </w:pPr>
      <w:r>
        <w:separator/>
      </w:r>
    </w:p>
  </w:endnote>
  <w:endnote w:type="continuationSeparator" w:id="0">
    <w:p w:rsidR="00E609A9" w:rsidRDefault="00E609A9" w:rsidP="0009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A9" w:rsidRDefault="00E609A9" w:rsidP="00095B83">
      <w:pPr>
        <w:spacing w:after="0" w:line="240" w:lineRule="auto"/>
      </w:pPr>
      <w:r>
        <w:separator/>
      </w:r>
    </w:p>
  </w:footnote>
  <w:footnote w:type="continuationSeparator" w:id="0">
    <w:p w:rsidR="00E609A9" w:rsidRDefault="00E609A9" w:rsidP="0009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340"/>
    <w:multiLevelType w:val="hybridMultilevel"/>
    <w:tmpl w:val="75825E26"/>
    <w:lvl w:ilvl="0" w:tplc="D6260D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4F1"/>
    <w:multiLevelType w:val="hybridMultilevel"/>
    <w:tmpl w:val="CF28B64E"/>
    <w:lvl w:ilvl="0" w:tplc="3D2E7B6E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28208DE"/>
    <w:multiLevelType w:val="hybridMultilevel"/>
    <w:tmpl w:val="D59693AA"/>
    <w:lvl w:ilvl="0" w:tplc="8F9E276C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33E"/>
    <w:rsid w:val="00042C25"/>
    <w:rsid w:val="00095B83"/>
    <w:rsid w:val="000B2647"/>
    <w:rsid w:val="00110899"/>
    <w:rsid w:val="00112C1E"/>
    <w:rsid w:val="00193039"/>
    <w:rsid w:val="001930C9"/>
    <w:rsid w:val="001A535B"/>
    <w:rsid w:val="001D3333"/>
    <w:rsid w:val="001E32EA"/>
    <w:rsid w:val="0020476B"/>
    <w:rsid w:val="00204790"/>
    <w:rsid w:val="00223ECD"/>
    <w:rsid w:val="00234034"/>
    <w:rsid w:val="002361BB"/>
    <w:rsid w:val="0023733E"/>
    <w:rsid w:val="002425D7"/>
    <w:rsid w:val="00254F40"/>
    <w:rsid w:val="0026101F"/>
    <w:rsid w:val="00264E61"/>
    <w:rsid w:val="00290BA5"/>
    <w:rsid w:val="002973F6"/>
    <w:rsid w:val="002E4F86"/>
    <w:rsid w:val="00352013"/>
    <w:rsid w:val="0035275E"/>
    <w:rsid w:val="00365814"/>
    <w:rsid w:val="0038247F"/>
    <w:rsid w:val="0039180B"/>
    <w:rsid w:val="003D6C2D"/>
    <w:rsid w:val="00400F2D"/>
    <w:rsid w:val="00407B15"/>
    <w:rsid w:val="00421DE8"/>
    <w:rsid w:val="004564B1"/>
    <w:rsid w:val="00456F71"/>
    <w:rsid w:val="00460CFB"/>
    <w:rsid w:val="005004BC"/>
    <w:rsid w:val="0050660F"/>
    <w:rsid w:val="005274F1"/>
    <w:rsid w:val="00533718"/>
    <w:rsid w:val="00553984"/>
    <w:rsid w:val="00566541"/>
    <w:rsid w:val="005813D3"/>
    <w:rsid w:val="005B3418"/>
    <w:rsid w:val="005F44D5"/>
    <w:rsid w:val="005F5D7A"/>
    <w:rsid w:val="00610F98"/>
    <w:rsid w:val="006133B0"/>
    <w:rsid w:val="00662AAB"/>
    <w:rsid w:val="006927FE"/>
    <w:rsid w:val="00693D48"/>
    <w:rsid w:val="006C6669"/>
    <w:rsid w:val="00701423"/>
    <w:rsid w:val="0071453B"/>
    <w:rsid w:val="007609C5"/>
    <w:rsid w:val="007A788F"/>
    <w:rsid w:val="007B754C"/>
    <w:rsid w:val="007C1F1E"/>
    <w:rsid w:val="008013D6"/>
    <w:rsid w:val="00812AED"/>
    <w:rsid w:val="00824504"/>
    <w:rsid w:val="008554D4"/>
    <w:rsid w:val="00866EA6"/>
    <w:rsid w:val="008C2C69"/>
    <w:rsid w:val="009242C4"/>
    <w:rsid w:val="00955386"/>
    <w:rsid w:val="009564C1"/>
    <w:rsid w:val="009717AF"/>
    <w:rsid w:val="009F340C"/>
    <w:rsid w:val="00A02116"/>
    <w:rsid w:val="00A360EC"/>
    <w:rsid w:val="00B14173"/>
    <w:rsid w:val="00B53978"/>
    <w:rsid w:val="00B7161C"/>
    <w:rsid w:val="00B73A94"/>
    <w:rsid w:val="00B74F3D"/>
    <w:rsid w:val="00BE7993"/>
    <w:rsid w:val="00C07B3C"/>
    <w:rsid w:val="00C1114C"/>
    <w:rsid w:val="00C12076"/>
    <w:rsid w:val="00C200FD"/>
    <w:rsid w:val="00CB78D7"/>
    <w:rsid w:val="00CB7EE7"/>
    <w:rsid w:val="00CC4D28"/>
    <w:rsid w:val="00CE3D3C"/>
    <w:rsid w:val="00D15EFC"/>
    <w:rsid w:val="00DA1A29"/>
    <w:rsid w:val="00DB13AC"/>
    <w:rsid w:val="00DD4806"/>
    <w:rsid w:val="00DF25B0"/>
    <w:rsid w:val="00E609A9"/>
    <w:rsid w:val="00E732AF"/>
    <w:rsid w:val="00EB590E"/>
    <w:rsid w:val="00EC354E"/>
    <w:rsid w:val="00ED5F18"/>
    <w:rsid w:val="00EF023F"/>
    <w:rsid w:val="00EF2125"/>
    <w:rsid w:val="00F07C77"/>
    <w:rsid w:val="00F30824"/>
    <w:rsid w:val="00F4213C"/>
    <w:rsid w:val="00F43FFE"/>
    <w:rsid w:val="00F66A43"/>
    <w:rsid w:val="00F857D5"/>
    <w:rsid w:val="00FC21B3"/>
    <w:rsid w:val="00FD4C9A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wartotabeli">
    <w:name w:val="Zawartość tabeli"/>
    <w:basedOn w:val="Normal"/>
    <w:uiPriority w:val="99"/>
    <w:rsid w:val="0023733E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paragraph" w:customStyle="1" w:styleId="Tekstpodstawowyzwciciem21">
    <w:name w:val="Tekst podstawowy z wcięciem 21"/>
    <w:basedOn w:val="Normal"/>
    <w:uiPriority w:val="99"/>
    <w:rsid w:val="0023733E"/>
    <w:pPr>
      <w:widowControl w:val="0"/>
      <w:spacing w:before="280" w:after="280" w:line="240" w:lineRule="auto"/>
    </w:pPr>
    <w:rPr>
      <w:rFonts w:ascii="Times New Roman" w:hAnsi="Times New Roman"/>
      <w:kern w:val="2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3733E"/>
    <w:rPr>
      <w:rFonts w:cs="Times New Roman"/>
      <w:i/>
      <w:iCs/>
    </w:rPr>
  </w:style>
  <w:style w:type="paragraph" w:styleId="NoSpacing">
    <w:name w:val="No Spacing"/>
    <w:uiPriority w:val="99"/>
    <w:qFormat/>
    <w:rsid w:val="0023733E"/>
  </w:style>
  <w:style w:type="paragraph" w:styleId="BalloonText">
    <w:name w:val="Balloon Text"/>
    <w:basedOn w:val="Normal"/>
    <w:link w:val="BalloonTextChar"/>
    <w:uiPriority w:val="99"/>
    <w:semiHidden/>
    <w:rsid w:val="0056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5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10F98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0F98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5F44D5"/>
    <w:pPr>
      <w:ind w:left="720"/>
      <w:contextualSpacing/>
    </w:pPr>
  </w:style>
  <w:style w:type="table" w:styleId="TableGrid">
    <w:name w:val="Table Grid"/>
    <w:basedOn w:val="TableNormal"/>
    <w:uiPriority w:val="99"/>
    <w:rsid w:val="00290B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B8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B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2</Pages>
  <Words>462</Words>
  <Characters>2774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M&amp;L</cp:lastModifiedBy>
  <cp:revision>80</cp:revision>
  <cp:lastPrinted>2011-02-08T16:18:00Z</cp:lastPrinted>
  <dcterms:created xsi:type="dcterms:W3CDTF">2010-07-30T14:05:00Z</dcterms:created>
  <dcterms:modified xsi:type="dcterms:W3CDTF">2013-06-16T20:58:00Z</dcterms:modified>
</cp:coreProperties>
</file>