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43" w:rsidRPr="008817F7" w:rsidRDefault="00637843" w:rsidP="008817F7">
      <w:pPr>
        <w:spacing w:before="360" w:after="0" w:line="360" w:lineRule="auto"/>
        <w:jc w:val="center"/>
        <w:rPr>
          <w:rFonts w:ascii="Arial" w:hAnsi="Arial" w:cs="Arial"/>
        </w:rPr>
      </w:pPr>
      <w:r w:rsidRPr="008817F7">
        <w:rPr>
          <w:rFonts w:ascii="Arial" w:hAnsi="Arial" w:cs="Arial"/>
          <w:b/>
        </w:rPr>
        <w:t>Tytuł projektu:</w:t>
      </w:r>
      <w:r w:rsidRPr="008817F7">
        <w:rPr>
          <w:rFonts w:ascii="Arial" w:hAnsi="Arial" w:cs="Arial"/>
        </w:rPr>
        <w:t xml:space="preserve"> Dogoterapia skuteczną formą wspierania aktywności społecznej osób starszych-kontynuacja.</w:t>
      </w:r>
    </w:p>
    <w:p w:rsidR="00637843" w:rsidRPr="008817F7" w:rsidRDefault="00637843" w:rsidP="008817F7">
      <w:pPr>
        <w:spacing w:before="36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17F7">
        <w:rPr>
          <w:rFonts w:ascii="Arial" w:hAnsi="Arial" w:cs="Arial"/>
          <w:b/>
          <w:sz w:val="20"/>
          <w:szCs w:val="20"/>
        </w:rPr>
        <w:t>REGULAMIN PROJEKTU</w:t>
      </w:r>
    </w:p>
    <w:p w:rsidR="00637843" w:rsidRPr="008817F7" w:rsidRDefault="00637843" w:rsidP="008817F7">
      <w:pPr>
        <w:spacing w:before="36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17F7">
        <w:rPr>
          <w:rFonts w:ascii="Arial" w:hAnsi="Arial" w:cs="Arial"/>
          <w:b/>
          <w:sz w:val="20"/>
          <w:szCs w:val="20"/>
        </w:rPr>
        <w:t>§ 1 - Informacje ogólne</w:t>
      </w:r>
    </w:p>
    <w:p w:rsidR="00637843" w:rsidRDefault="00637843" w:rsidP="008817F7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Projekt „Dogoterapia skuteczną formą wspierania aktywności społecznej osób starszych-kontynuacja” jest realizowany przez Fundację Dogoterapeutyczną „Husky team” z siedzibą w</w:t>
      </w:r>
      <w:r>
        <w:rPr>
          <w:rFonts w:ascii="Arial" w:hAnsi="Arial" w:cs="Arial"/>
          <w:sz w:val="20"/>
          <w:szCs w:val="20"/>
        </w:rPr>
        <w:t> </w:t>
      </w:r>
      <w:r w:rsidRPr="008817F7">
        <w:rPr>
          <w:rFonts w:ascii="Arial" w:hAnsi="Arial" w:cs="Arial"/>
          <w:sz w:val="20"/>
          <w:szCs w:val="20"/>
        </w:rPr>
        <w:t>Korczynie, nr domu 153, 38-340 Biecz.</w:t>
      </w:r>
    </w:p>
    <w:p w:rsidR="00637843" w:rsidRDefault="00637843" w:rsidP="008817F7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Projekt jest realizowany w ramach Rządowego Programu na rzecz Aktywności Społecznej Osób Starszych na lata 2012-2013.</w:t>
      </w:r>
    </w:p>
    <w:p w:rsidR="00637843" w:rsidRPr="008817F7" w:rsidRDefault="00637843" w:rsidP="008817F7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Celami projektu są:</w:t>
      </w:r>
    </w:p>
    <w:p w:rsidR="00637843" w:rsidRPr="008817F7" w:rsidRDefault="00637843" w:rsidP="008817F7">
      <w:pPr>
        <w:numPr>
          <w:ilvl w:val="1"/>
          <w:numId w:val="19"/>
        </w:numPr>
        <w:spacing w:after="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wykształcenie prawidłowych postaw i zachowań społecznych oraz przełamanie lęku </w:t>
      </w:r>
      <w:r>
        <w:rPr>
          <w:rFonts w:ascii="Arial" w:hAnsi="Arial" w:cs="Arial"/>
          <w:sz w:val="20"/>
          <w:szCs w:val="20"/>
        </w:rPr>
        <w:t>w </w:t>
      </w:r>
      <w:r w:rsidRPr="008817F7">
        <w:rPr>
          <w:rFonts w:ascii="Arial" w:hAnsi="Arial" w:cs="Arial"/>
          <w:sz w:val="20"/>
          <w:szCs w:val="20"/>
        </w:rPr>
        <w:t>kontakcie z ludźmi z różnych grup wiekowych;</w:t>
      </w:r>
    </w:p>
    <w:p w:rsidR="00637843" w:rsidRPr="008817F7" w:rsidRDefault="00637843" w:rsidP="008817F7">
      <w:pPr>
        <w:numPr>
          <w:ilvl w:val="1"/>
          <w:numId w:val="19"/>
        </w:numPr>
        <w:spacing w:after="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rozwinięcie umiejętności wchodzenia w kontakty interpersonalne oraz umiejętność prowadzenia dialogu;</w:t>
      </w:r>
    </w:p>
    <w:p w:rsidR="00637843" w:rsidRPr="008817F7" w:rsidRDefault="00637843" w:rsidP="008817F7">
      <w:pPr>
        <w:numPr>
          <w:ilvl w:val="1"/>
          <w:numId w:val="19"/>
        </w:numPr>
        <w:spacing w:after="0" w:line="36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polepszenie sprawności ruchowej poprzez zwi</w:t>
      </w:r>
      <w:r>
        <w:rPr>
          <w:rFonts w:ascii="Arial" w:hAnsi="Arial" w:cs="Arial"/>
          <w:sz w:val="20"/>
          <w:szCs w:val="20"/>
        </w:rPr>
        <w:t>ększenie aktywności fizycznej i </w:t>
      </w:r>
      <w:r w:rsidRPr="008817F7">
        <w:rPr>
          <w:rFonts w:ascii="Arial" w:hAnsi="Arial" w:cs="Arial"/>
          <w:sz w:val="20"/>
          <w:szCs w:val="20"/>
        </w:rPr>
        <w:t>rekreacyjno-turystycznej.</w:t>
      </w:r>
    </w:p>
    <w:p w:rsidR="00637843" w:rsidRPr="008817F7" w:rsidRDefault="00637843" w:rsidP="008817F7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W ramach projektu zostanie przepro</w:t>
      </w:r>
      <w:r>
        <w:rPr>
          <w:rFonts w:ascii="Arial" w:hAnsi="Arial" w:cs="Arial"/>
          <w:sz w:val="20"/>
          <w:szCs w:val="20"/>
        </w:rPr>
        <w:t xml:space="preserve">wadzony cykl zajęć dogoterapii </w:t>
      </w:r>
      <w:r w:rsidRPr="008817F7">
        <w:rPr>
          <w:rFonts w:ascii="Arial" w:hAnsi="Arial" w:cs="Arial"/>
          <w:sz w:val="20"/>
          <w:szCs w:val="20"/>
        </w:rPr>
        <w:t xml:space="preserve">w 2 ośrodkach po </w:t>
      </w:r>
      <w:r>
        <w:rPr>
          <w:rFonts w:ascii="Arial" w:hAnsi="Arial" w:cs="Arial"/>
          <w:sz w:val="20"/>
          <w:szCs w:val="20"/>
        </w:rPr>
        <w:t>25 </w:t>
      </w:r>
      <w:r w:rsidRPr="008817F7">
        <w:rPr>
          <w:rFonts w:ascii="Arial" w:hAnsi="Arial" w:cs="Arial"/>
          <w:sz w:val="20"/>
          <w:szCs w:val="20"/>
        </w:rPr>
        <w:t>spotkań, w każdym z ośrodków i 1 spotkanie mikołajkowe w siedzibie fundacji.</w:t>
      </w:r>
    </w:p>
    <w:p w:rsidR="00637843" w:rsidRPr="008817F7" w:rsidRDefault="00637843" w:rsidP="008817F7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Projekt współfinansowany jest ze środków Ministerstwa Pracy i Polityki Społecznej.</w:t>
      </w:r>
    </w:p>
    <w:p w:rsidR="00637843" w:rsidRPr="008817F7" w:rsidRDefault="00637843" w:rsidP="008817F7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Projekt jest realizowany w okresie od 01 czerwca 2013 r. do 31 grudnia 2013 r. na terenie województwa małopolskiego; Powiat Gorlice.</w:t>
      </w:r>
    </w:p>
    <w:p w:rsidR="00637843" w:rsidRPr="008817F7" w:rsidRDefault="00637843" w:rsidP="008817F7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Udział w Projekcie jest bezpłatny.</w:t>
      </w:r>
    </w:p>
    <w:p w:rsidR="00637843" w:rsidRPr="008817F7" w:rsidRDefault="00637843" w:rsidP="008817F7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Ogólny nadzór nad realizacją projektu oraz rozstrzyganie spraw nie uregulowanych </w:t>
      </w:r>
      <w:r>
        <w:rPr>
          <w:rFonts w:ascii="Arial" w:hAnsi="Arial" w:cs="Arial"/>
          <w:sz w:val="20"/>
          <w:szCs w:val="20"/>
        </w:rPr>
        <w:t>w </w:t>
      </w:r>
      <w:r w:rsidRPr="008817F7">
        <w:rPr>
          <w:rFonts w:ascii="Arial" w:hAnsi="Arial" w:cs="Arial"/>
          <w:sz w:val="20"/>
          <w:szCs w:val="20"/>
        </w:rPr>
        <w:t>Regulaminie projektu należy do kompetencji Koordynatora Projektu.</w:t>
      </w:r>
    </w:p>
    <w:p w:rsidR="00637843" w:rsidRPr="008817F7" w:rsidRDefault="00637843" w:rsidP="008817F7">
      <w:pPr>
        <w:numPr>
          <w:ilvl w:val="0"/>
          <w:numId w:val="19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Informacje na temat projektu można uzyskać pod numerem telefonu: 608 490 337</w:t>
      </w:r>
    </w:p>
    <w:p w:rsidR="00637843" w:rsidRPr="008817F7" w:rsidRDefault="00637843" w:rsidP="008817F7">
      <w:pPr>
        <w:spacing w:before="36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8817F7">
        <w:rPr>
          <w:rFonts w:ascii="Arial" w:hAnsi="Arial" w:cs="Arial"/>
          <w:b/>
          <w:sz w:val="20"/>
          <w:szCs w:val="20"/>
        </w:rPr>
        <w:t>§ 2 - Słownik pojęć</w:t>
      </w:r>
    </w:p>
    <w:p w:rsidR="00637843" w:rsidRPr="008817F7" w:rsidRDefault="00637843" w:rsidP="008817F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Skróty i pojęcia stosowane w regulaminie:</w:t>
      </w:r>
    </w:p>
    <w:p w:rsidR="00637843" w:rsidRPr="008817F7" w:rsidRDefault="00637843" w:rsidP="008817F7">
      <w:pPr>
        <w:spacing w:before="120" w:after="0" w:line="360" w:lineRule="auto"/>
        <w:ind w:left="1708" w:hanging="1000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b/>
          <w:sz w:val="20"/>
          <w:szCs w:val="20"/>
        </w:rPr>
        <w:t>Projekt</w:t>
      </w:r>
      <w:r w:rsidRPr="008817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8817F7">
        <w:rPr>
          <w:rFonts w:ascii="Arial" w:hAnsi="Arial" w:cs="Arial"/>
          <w:sz w:val="20"/>
          <w:szCs w:val="20"/>
        </w:rPr>
        <w:t xml:space="preserve"> projekt pt. Dogoterapia skuteczną formą wspierania aktywności społecznej osób starszych</w:t>
      </w:r>
    </w:p>
    <w:p w:rsidR="00637843" w:rsidRPr="008817F7" w:rsidRDefault="00637843" w:rsidP="008817F7">
      <w:pPr>
        <w:spacing w:before="12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b/>
          <w:sz w:val="20"/>
          <w:szCs w:val="20"/>
        </w:rPr>
        <w:t>Lider Projektu</w:t>
      </w:r>
      <w:r w:rsidRPr="008817F7">
        <w:rPr>
          <w:rFonts w:ascii="Arial" w:hAnsi="Arial" w:cs="Arial"/>
          <w:sz w:val="20"/>
          <w:szCs w:val="20"/>
        </w:rPr>
        <w:t xml:space="preserve"> – Fundacja Dogoterapeutyczna „Husky team”</w:t>
      </w:r>
    </w:p>
    <w:p w:rsidR="00637843" w:rsidRPr="008817F7" w:rsidRDefault="00637843" w:rsidP="008817F7">
      <w:pPr>
        <w:spacing w:before="12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b/>
          <w:sz w:val="20"/>
          <w:szCs w:val="20"/>
        </w:rPr>
        <w:t>Koordynator</w:t>
      </w:r>
      <w:r w:rsidRPr="008817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8817F7">
        <w:rPr>
          <w:rFonts w:ascii="Arial" w:hAnsi="Arial" w:cs="Arial"/>
          <w:sz w:val="20"/>
          <w:szCs w:val="20"/>
        </w:rPr>
        <w:t xml:space="preserve"> Koordynator Projektu</w:t>
      </w:r>
    </w:p>
    <w:p w:rsidR="00637843" w:rsidRPr="008817F7" w:rsidRDefault="00637843" w:rsidP="008817F7">
      <w:pPr>
        <w:spacing w:before="12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b/>
          <w:sz w:val="20"/>
          <w:szCs w:val="20"/>
        </w:rPr>
        <w:t>Kandydatki/ci</w:t>
      </w:r>
      <w:r w:rsidRPr="008817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8817F7">
        <w:rPr>
          <w:rFonts w:ascii="Arial" w:hAnsi="Arial" w:cs="Arial"/>
          <w:sz w:val="20"/>
          <w:szCs w:val="20"/>
        </w:rPr>
        <w:t xml:space="preserve"> Osoby zgłaszająca chęć udziału w Projekcie</w:t>
      </w:r>
    </w:p>
    <w:p w:rsidR="00637843" w:rsidRPr="008817F7" w:rsidRDefault="00637843" w:rsidP="008817F7">
      <w:pPr>
        <w:spacing w:before="12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b/>
          <w:sz w:val="20"/>
          <w:szCs w:val="20"/>
        </w:rPr>
        <w:t>Uczestnik/czka projektu</w:t>
      </w:r>
      <w:r w:rsidRPr="008817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8817F7">
        <w:rPr>
          <w:rFonts w:ascii="Arial" w:hAnsi="Arial" w:cs="Arial"/>
          <w:sz w:val="20"/>
          <w:szCs w:val="20"/>
        </w:rPr>
        <w:t xml:space="preserve"> Osoba zakwalifikowana do udziału w Projekcie</w:t>
      </w:r>
    </w:p>
    <w:p w:rsidR="00637843" w:rsidRPr="008817F7" w:rsidRDefault="00637843" w:rsidP="008817F7">
      <w:pPr>
        <w:spacing w:before="120"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b/>
          <w:sz w:val="20"/>
          <w:szCs w:val="20"/>
        </w:rPr>
        <w:t>Biuro Projektu</w:t>
      </w:r>
      <w:r w:rsidRPr="008817F7">
        <w:rPr>
          <w:rFonts w:ascii="Arial" w:hAnsi="Arial" w:cs="Arial"/>
          <w:sz w:val="20"/>
          <w:szCs w:val="20"/>
        </w:rPr>
        <w:t xml:space="preserve"> – Korczyna 153, 38-340 Biecz</w:t>
      </w:r>
    </w:p>
    <w:p w:rsidR="00637843" w:rsidRPr="008817F7" w:rsidRDefault="00637843" w:rsidP="008817F7">
      <w:pPr>
        <w:spacing w:before="36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17F7">
        <w:rPr>
          <w:rFonts w:ascii="Arial" w:hAnsi="Arial" w:cs="Arial"/>
          <w:b/>
          <w:sz w:val="20"/>
          <w:szCs w:val="20"/>
        </w:rPr>
        <w:t>§ 3 - Rekrutacja do projektu</w:t>
      </w:r>
    </w:p>
    <w:p w:rsidR="00637843" w:rsidRPr="008817F7" w:rsidRDefault="00637843" w:rsidP="008817F7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17F7">
        <w:rPr>
          <w:rFonts w:ascii="Arial" w:hAnsi="Arial" w:cs="Arial"/>
          <w:b/>
          <w:sz w:val="20"/>
          <w:szCs w:val="20"/>
        </w:rPr>
        <w:t>I. Informacje ogólne:</w:t>
      </w:r>
    </w:p>
    <w:p w:rsidR="00637843" w:rsidRPr="008817F7" w:rsidRDefault="00637843" w:rsidP="008817F7">
      <w:pPr>
        <w:numPr>
          <w:ilvl w:val="0"/>
          <w:numId w:val="20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Rekrutacja Uczestników projektu będzie prowadzona w okresie od 01.06.2013 r. do 08.06.2013 r.</w:t>
      </w:r>
    </w:p>
    <w:p w:rsidR="00637843" w:rsidRPr="008817F7" w:rsidRDefault="00637843" w:rsidP="008817F7">
      <w:pPr>
        <w:numPr>
          <w:ilvl w:val="0"/>
          <w:numId w:val="20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Fundacja Dogoterapeutyczna „Husky team” zastrzega możliwość wcześniejszego wstrzymania rekrutacji w przypadku wyczerpania miejsc przewidzianych w ramach rekrutacji (50 miejsc).</w:t>
      </w:r>
    </w:p>
    <w:p w:rsidR="00637843" w:rsidRPr="008817F7" w:rsidRDefault="00637843" w:rsidP="008817F7">
      <w:pPr>
        <w:numPr>
          <w:ilvl w:val="0"/>
          <w:numId w:val="20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Akcja informacji i rekrutacji do projektu prowadzona będzie poprzez informację w postaci plakatów i ulotek rozmieszczonych w 2 ośrodkach, które zadeklarowały chęć uczestniczenia </w:t>
      </w:r>
      <w:r>
        <w:rPr>
          <w:rFonts w:ascii="Arial" w:hAnsi="Arial" w:cs="Arial"/>
          <w:sz w:val="20"/>
          <w:szCs w:val="20"/>
        </w:rPr>
        <w:t>w </w:t>
      </w:r>
      <w:r w:rsidRPr="008817F7">
        <w:rPr>
          <w:rFonts w:ascii="Arial" w:hAnsi="Arial" w:cs="Arial"/>
          <w:sz w:val="20"/>
          <w:szCs w:val="20"/>
        </w:rPr>
        <w:t>projekcie, informacje udzielane przez wychowawców i dyrekcję ośrodków, udostępnienie dokumentów aplikacyjnych na stronie internetowej fundacji, informację telefoniczną udzielaną przez Biuro Projektu.</w:t>
      </w:r>
    </w:p>
    <w:p w:rsidR="00637843" w:rsidRPr="008817F7" w:rsidRDefault="00637843" w:rsidP="008817F7">
      <w:pPr>
        <w:numPr>
          <w:ilvl w:val="0"/>
          <w:numId w:val="20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Dokumenty rekrutacyjne będą dostępne w: Biurze Projektu, 2 ośrodkach biorących udział </w:t>
      </w:r>
      <w:r>
        <w:rPr>
          <w:rFonts w:ascii="Arial" w:hAnsi="Arial" w:cs="Arial"/>
          <w:sz w:val="20"/>
          <w:szCs w:val="20"/>
        </w:rPr>
        <w:t>w </w:t>
      </w:r>
      <w:r w:rsidRPr="008817F7">
        <w:rPr>
          <w:rFonts w:ascii="Arial" w:hAnsi="Arial" w:cs="Arial"/>
          <w:sz w:val="20"/>
          <w:szCs w:val="20"/>
        </w:rPr>
        <w:t>projekcie, na stronie internetowej fundacji. Dokumenty rekrutacyjne obejmują: Formularz rekrutacyjny, Deklaracja udziału Kandydata/tki do projektu wraz z oświadczeniem o wyrażeniu zgody na przetwarzanie danych osobowych.</w:t>
      </w:r>
    </w:p>
    <w:p w:rsidR="00637843" w:rsidRPr="008817F7" w:rsidRDefault="00637843" w:rsidP="008817F7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8817F7">
        <w:rPr>
          <w:rFonts w:ascii="Arial" w:hAnsi="Arial" w:cs="Arial"/>
          <w:b/>
          <w:sz w:val="20"/>
          <w:szCs w:val="20"/>
        </w:rPr>
        <w:t>II. Warunki Uczestnictwa w Projekcie:</w:t>
      </w:r>
    </w:p>
    <w:p w:rsidR="00637843" w:rsidRPr="008817F7" w:rsidRDefault="00637843" w:rsidP="008817F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Z projektu skorzystać mogą wyłącznie osoby uczęszczające do jednego z ośrodków objętych Projektem: Dom Pomocy Społecznej w Gorlicach, ul. Michal</w:t>
      </w:r>
      <w:r>
        <w:rPr>
          <w:rFonts w:ascii="Arial" w:hAnsi="Arial" w:cs="Arial"/>
          <w:sz w:val="20"/>
          <w:szCs w:val="20"/>
        </w:rPr>
        <w:t>usa 14 i Dom Pomocy Społecznej w </w:t>
      </w:r>
      <w:r w:rsidRPr="008817F7">
        <w:rPr>
          <w:rFonts w:ascii="Arial" w:hAnsi="Arial" w:cs="Arial"/>
          <w:sz w:val="20"/>
          <w:szCs w:val="20"/>
        </w:rPr>
        <w:t>Gorlicach, ul. Sienkiewicza 30, które wyrażą zgodę na udział w Projekcie i przetwarzanie danych osobowych.</w:t>
      </w:r>
    </w:p>
    <w:p w:rsidR="00637843" w:rsidRPr="00EB37D3" w:rsidRDefault="00637843" w:rsidP="008817F7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7D3">
        <w:rPr>
          <w:rFonts w:ascii="Arial" w:hAnsi="Arial" w:cs="Arial"/>
          <w:b/>
          <w:sz w:val="20"/>
          <w:szCs w:val="20"/>
        </w:rPr>
        <w:t>III. Etapy rekrutacji do projektu</w:t>
      </w:r>
    </w:p>
    <w:p w:rsidR="00637843" w:rsidRPr="008817F7" w:rsidRDefault="00637843" w:rsidP="00EB37D3">
      <w:pPr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Kandydaci zobowiązani są do wypełnienia i podpisania Formularza rekrutacyjnego </w:t>
      </w:r>
      <w:r>
        <w:rPr>
          <w:rFonts w:ascii="Arial" w:hAnsi="Arial" w:cs="Arial"/>
          <w:sz w:val="20"/>
          <w:szCs w:val="20"/>
        </w:rPr>
        <w:t>i </w:t>
      </w:r>
      <w:r w:rsidRPr="008817F7">
        <w:rPr>
          <w:rFonts w:ascii="Arial" w:hAnsi="Arial" w:cs="Arial"/>
          <w:sz w:val="20"/>
          <w:szCs w:val="20"/>
        </w:rPr>
        <w:t xml:space="preserve">Oświadczenia wraz ze zgodą na przetwarzanie danych osobowych i pozostawienia ich </w:t>
      </w:r>
      <w:r>
        <w:rPr>
          <w:rFonts w:ascii="Arial" w:hAnsi="Arial" w:cs="Arial"/>
          <w:sz w:val="20"/>
          <w:szCs w:val="20"/>
        </w:rPr>
        <w:t>u </w:t>
      </w:r>
      <w:r w:rsidRPr="008817F7">
        <w:rPr>
          <w:rFonts w:ascii="Arial" w:hAnsi="Arial" w:cs="Arial"/>
          <w:sz w:val="20"/>
          <w:szCs w:val="20"/>
        </w:rPr>
        <w:t xml:space="preserve">Dyrekcji Ośrodka do którego uczęszcza lub wypełnienia formularza zgłoszeniowego na stronie www Fundacji i przesłania go na adres e-mail: info@fundacjahuskyteam.pl. </w:t>
      </w:r>
    </w:p>
    <w:p w:rsidR="00637843" w:rsidRPr="008817F7" w:rsidRDefault="00637843" w:rsidP="00EB37D3">
      <w:pPr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Dokumenty rekrutacyjne wskazane w pkt 1 są weryfikowane wstępnie przez Koordynatora Projektu pod kątem spełniania kryteriów Uczestnika projektu.</w:t>
      </w:r>
    </w:p>
    <w:p w:rsidR="00637843" w:rsidRPr="008817F7" w:rsidRDefault="00637843" w:rsidP="00EB37D3">
      <w:pPr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W przypadku pozytywnej weryfikacji dokumentów wypełnianych za pomocą formularza na stronie www Kandydat/ka jest zobowiązany/a do dostarczenia oryginałów dokumentów.</w:t>
      </w:r>
    </w:p>
    <w:p w:rsidR="00637843" w:rsidRPr="008817F7" w:rsidRDefault="00637843" w:rsidP="00EB37D3">
      <w:pPr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W przypadku negatywnej weryfikacji Kandydat zostanie o tym poinformowany telefoniczne lub elektronicznie lub listownie.</w:t>
      </w:r>
    </w:p>
    <w:p w:rsidR="00637843" w:rsidRPr="008817F7" w:rsidRDefault="00637843" w:rsidP="00EB37D3">
      <w:pPr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Po spełnieniu wszystkich kryteriów rekrutacyjnych o zakwalifikowaniu się do uczestnictwa </w:t>
      </w:r>
      <w:r>
        <w:rPr>
          <w:rFonts w:ascii="Arial" w:hAnsi="Arial" w:cs="Arial"/>
          <w:sz w:val="20"/>
          <w:szCs w:val="20"/>
        </w:rPr>
        <w:t>w </w:t>
      </w:r>
      <w:r w:rsidRPr="008817F7">
        <w:rPr>
          <w:rFonts w:ascii="Arial" w:hAnsi="Arial" w:cs="Arial"/>
          <w:sz w:val="20"/>
          <w:szCs w:val="20"/>
        </w:rPr>
        <w:t xml:space="preserve">projekcie decydować będzie kolejność zgłoszeń, rozumiana jako data wpływu kompletnych </w:t>
      </w:r>
      <w:r>
        <w:rPr>
          <w:rFonts w:ascii="Arial" w:hAnsi="Arial" w:cs="Arial"/>
          <w:sz w:val="20"/>
          <w:szCs w:val="20"/>
        </w:rPr>
        <w:t>i </w:t>
      </w:r>
      <w:r w:rsidRPr="008817F7">
        <w:rPr>
          <w:rFonts w:ascii="Arial" w:hAnsi="Arial" w:cs="Arial"/>
          <w:sz w:val="20"/>
          <w:szCs w:val="20"/>
        </w:rPr>
        <w:t>oryginalnych dokumentów wskazanych w pkt. 1.</w:t>
      </w:r>
    </w:p>
    <w:p w:rsidR="00637843" w:rsidRPr="008817F7" w:rsidRDefault="00637843" w:rsidP="00EB37D3">
      <w:pPr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Na podstawie informacji zebranych w Formularzach zgłoszeniowych przygotowana zostanie Lista Beneficjentów Ostatecznych.</w:t>
      </w:r>
    </w:p>
    <w:p w:rsidR="00637843" w:rsidRPr="008817F7" w:rsidRDefault="00637843" w:rsidP="00EB37D3">
      <w:pPr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Lista Beneficjentów Ostatecznych zostanie zatwierdzona przez Komisję Rekrutacyjną </w:t>
      </w:r>
      <w:r>
        <w:rPr>
          <w:rFonts w:ascii="Arial" w:hAnsi="Arial" w:cs="Arial"/>
          <w:sz w:val="20"/>
          <w:szCs w:val="20"/>
        </w:rPr>
        <w:t>w </w:t>
      </w:r>
      <w:r w:rsidRPr="008817F7">
        <w:rPr>
          <w:rFonts w:ascii="Arial" w:hAnsi="Arial" w:cs="Arial"/>
          <w:sz w:val="20"/>
          <w:szCs w:val="20"/>
        </w:rPr>
        <w:t xml:space="preserve">składzie: Koordynator Projektu i Dogoterapeuta. </w:t>
      </w:r>
    </w:p>
    <w:p w:rsidR="00637843" w:rsidRDefault="00637843" w:rsidP="00EB37D3">
      <w:pPr>
        <w:numPr>
          <w:ilvl w:val="0"/>
          <w:numId w:val="2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Głos rozstrzygający w przypadku kwestii spornych, dotyczących rekrutacji przysługuje Koordynatorowi Projektu.</w:t>
      </w:r>
    </w:p>
    <w:p w:rsidR="00637843" w:rsidRPr="00EB37D3" w:rsidRDefault="00637843" w:rsidP="00EB37D3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EB37D3">
        <w:rPr>
          <w:rFonts w:ascii="Arial" w:hAnsi="Arial" w:cs="Arial"/>
          <w:b/>
          <w:sz w:val="20"/>
          <w:szCs w:val="20"/>
        </w:rPr>
        <w:t>§ 4 - Uprawnienia i obowiązki Uczestnika/czki projektu</w:t>
      </w:r>
    </w:p>
    <w:p w:rsidR="00637843" w:rsidRPr="008817F7" w:rsidRDefault="00637843" w:rsidP="00EB37D3">
      <w:pPr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Uczestnik/czka projektu jest uprawniony/a do nieodpłatnego udziału w Projekcie.</w:t>
      </w:r>
    </w:p>
    <w:p w:rsidR="00637843" w:rsidRPr="008817F7" w:rsidRDefault="00637843" w:rsidP="00EB37D3">
      <w:pPr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 W ramach projektu Uczestnik/czka projektu uprawniony/a jest do wzięcia udziału w zajęciach dogoterapii 1 godz. tygodniowo przez  25  tygodni i 3 godz. Zajęcia mikołajkowe.</w:t>
      </w:r>
    </w:p>
    <w:p w:rsidR="00637843" w:rsidRPr="008817F7" w:rsidRDefault="00637843" w:rsidP="00EB37D3">
      <w:pPr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Uczestnik/czka projektu zobowiązany/a jest do wypełnienia i podpisania oświadczenia – deklaracji uczestnictwa w projekcie oraz oświadczenia o zgodzie na przetwarzanie danych osobowych.</w:t>
      </w:r>
    </w:p>
    <w:p w:rsidR="00637843" w:rsidRPr="008817F7" w:rsidRDefault="00637843" w:rsidP="00EB37D3">
      <w:pPr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Odmowa wypełnienia i podpisania dokumentów wskazanych pkt 3 jest równoznaczna </w:t>
      </w:r>
      <w:r>
        <w:rPr>
          <w:rFonts w:ascii="Arial" w:hAnsi="Arial" w:cs="Arial"/>
          <w:sz w:val="20"/>
          <w:szCs w:val="20"/>
        </w:rPr>
        <w:t>z </w:t>
      </w:r>
      <w:r w:rsidRPr="008817F7">
        <w:rPr>
          <w:rFonts w:ascii="Arial" w:hAnsi="Arial" w:cs="Arial"/>
          <w:sz w:val="20"/>
          <w:szCs w:val="20"/>
        </w:rPr>
        <w:t>rezygnacją z uczestnictwa w projekcie.</w:t>
      </w:r>
    </w:p>
    <w:p w:rsidR="00637843" w:rsidRPr="008817F7" w:rsidRDefault="00637843" w:rsidP="00EB37D3">
      <w:pPr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Uczestnik/czka projektu zobowiązany/a jest do bieżącego informowania Koordynatora Projektu o wszystkich zdarzeniach mogących zakłócić lub uniemożliwić dalszy udział </w:t>
      </w:r>
      <w:r>
        <w:rPr>
          <w:rFonts w:ascii="Arial" w:hAnsi="Arial" w:cs="Arial"/>
          <w:sz w:val="20"/>
          <w:szCs w:val="20"/>
        </w:rPr>
        <w:t>w </w:t>
      </w:r>
      <w:r w:rsidRPr="008817F7">
        <w:rPr>
          <w:rFonts w:ascii="Arial" w:hAnsi="Arial" w:cs="Arial"/>
          <w:sz w:val="20"/>
          <w:szCs w:val="20"/>
        </w:rPr>
        <w:t>projekcie.</w:t>
      </w:r>
    </w:p>
    <w:p w:rsidR="00637843" w:rsidRPr="008817F7" w:rsidRDefault="00637843" w:rsidP="00EB37D3">
      <w:pPr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W przypadku, gdy Uczestnik/czka projektu zakwalifikowany/a na zajęcia z uzasadnionych przyczyn nie może brać udziału w zajęciach, zobligowany jest niezwłocznie powiadomić o tym fakcie Biuro Projektu.</w:t>
      </w:r>
    </w:p>
    <w:p w:rsidR="00637843" w:rsidRPr="008817F7" w:rsidRDefault="00637843" w:rsidP="00EB37D3">
      <w:pPr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Uczestnik/czka projektu jest zobowiązany/a do uczestnictwa w zajęciach dogoterapii oraz do potwierdzania swojej obecności na liście obecności. </w:t>
      </w:r>
    </w:p>
    <w:p w:rsidR="00637843" w:rsidRPr="008817F7" w:rsidRDefault="00637843" w:rsidP="00EB37D3">
      <w:pPr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Uczestnik/czka projektu jest zobowiązany/a do wypełniania w trakcie i po zakończeniu udziału w zajęciach dogoterapii ankiet ewaluacyjnych.</w:t>
      </w:r>
    </w:p>
    <w:p w:rsidR="00637843" w:rsidRPr="008817F7" w:rsidRDefault="00637843" w:rsidP="00EB37D3">
      <w:pPr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Uczestnik/czka projektu zobowiązuje się do uczestnictwa w 50% zajęć. </w:t>
      </w:r>
    </w:p>
    <w:p w:rsidR="00637843" w:rsidRPr="008817F7" w:rsidRDefault="00637843" w:rsidP="00EB37D3">
      <w:pPr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Nieobecność dłuższa niż na jednych zajęciach musi być zgłoszona Projektodawcy telefonicznie bądź osobiście z podaniem przyczyny.</w:t>
      </w:r>
    </w:p>
    <w:p w:rsidR="00637843" w:rsidRPr="008817F7" w:rsidRDefault="00637843" w:rsidP="00EB37D3">
      <w:pPr>
        <w:numPr>
          <w:ilvl w:val="0"/>
          <w:numId w:val="22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W przypadku rezygnacji z udziału w Projekcie, Uczestnik/czka zobowiązuje się niezwłocznie (tj. w terminie do 7 dni kalendarzowych) dostarczyć do Biura Projektu pisemną informację </w:t>
      </w:r>
      <w:r>
        <w:rPr>
          <w:rFonts w:ascii="Arial" w:hAnsi="Arial" w:cs="Arial"/>
          <w:sz w:val="20"/>
          <w:szCs w:val="20"/>
        </w:rPr>
        <w:t>o tym fakcie (osobiście, faxem, e-</w:t>
      </w:r>
      <w:r w:rsidRPr="008817F7">
        <w:rPr>
          <w:rFonts w:ascii="Arial" w:hAnsi="Arial" w:cs="Arial"/>
          <w:sz w:val="20"/>
          <w:szCs w:val="20"/>
        </w:rPr>
        <w:t>mailem, bądź za pośrednictwem poczty).</w:t>
      </w:r>
    </w:p>
    <w:p w:rsidR="00637843" w:rsidRPr="00EB37D3" w:rsidRDefault="00637843" w:rsidP="00EB37D3">
      <w:pPr>
        <w:spacing w:before="36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EB37D3">
        <w:rPr>
          <w:rFonts w:ascii="Arial" w:hAnsi="Arial" w:cs="Arial"/>
          <w:b/>
          <w:sz w:val="20"/>
          <w:szCs w:val="20"/>
        </w:rPr>
        <w:t>§ 5 - Postanowienia końcowe</w:t>
      </w:r>
    </w:p>
    <w:p w:rsidR="00637843" w:rsidRPr="008817F7" w:rsidRDefault="00637843" w:rsidP="00EB37D3">
      <w:pPr>
        <w:numPr>
          <w:ilvl w:val="0"/>
          <w:numId w:val="23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Uczestnik/czka projektu jest zobowiązany/a do respektowania zasad niniejszego regulaminu.</w:t>
      </w:r>
    </w:p>
    <w:p w:rsidR="00637843" w:rsidRPr="008817F7" w:rsidRDefault="00637843" w:rsidP="00EB37D3">
      <w:pPr>
        <w:numPr>
          <w:ilvl w:val="0"/>
          <w:numId w:val="23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W przypadku powstania sporu na tle wykonania postanowień niniejszego Regulaminu, Strony będą starały się załatwić go polubownie, a w przypadku braku porozumienia, właściwym do jego rozstrzygnięcia będzie Sąd Powszechny, właściwy dla siedziby Lidera Projektu.</w:t>
      </w:r>
    </w:p>
    <w:p w:rsidR="00637843" w:rsidRPr="008817F7" w:rsidRDefault="00637843" w:rsidP="00EB37D3">
      <w:pPr>
        <w:numPr>
          <w:ilvl w:val="0"/>
          <w:numId w:val="23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 xml:space="preserve">Niniejszy regulamin wchodzi w życie z dniem 1 czerwca 2013 r. </w:t>
      </w:r>
    </w:p>
    <w:p w:rsidR="00637843" w:rsidRPr="008817F7" w:rsidRDefault="00637843" w:rsidP="00EB37D3">
      <w:pPr>
        <w:numPr>
          <w:ilvl w:val="0"/>
          <w:numId w:val="23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Lider Projektu zastrzega sobie prawo zmiany regulaminu bądź wprowadzenia dodatkowych warunków bez uprzedzenia.</w:t>
      </w:r>
    </w:p>
    <w:p w:rsidR="00637843" w:rsidRPr="008817F7" w:rsidRDefault="00637843" w:rsidP="00EB37D3">
      <w:pPr>
        <w:numPr>
          <w:ilvl w:val="0"/>
          <w:numId w:val="23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Regulamin obowiązuje przez okres realizacji Projektu.</w:t>
      </w:r>
    </w:p>
    <w:p w:rsidR="00637843" w:rsidRPr="008817F7" w:rsidRDefault="00637843" w:rsidP="00EB37D3">
      <w:pPr>
        <w:numPr>
          <w:ilvl w:val="0"/>
          <w:numId w:val="23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W sprawach nieunormowanych niniejszym Regulaminem zastosowanie mają przepisy Kodeksu Cywilnego.</w:t>
      </w:r>
    </w:p>
    <w:p w:rsidR="00637843" w:rsidRPr="008817F7" w:rsidRDefault="00637843" w:rsidP="00881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7843" w:rsidRPr="008817F7" w:rsidRDefault="00637843" w:rsidP="00EB37D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Agnieszka Wędrychowicz</w:t>
      </w:r>
    </w:p>
    <w:p w:rsidR="00637843" w:rsidRPr="008817F7" w:rsidRDefault="00637843" w:rsidP="00EB37D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37843" w:rsidRPr="008817F7" w:rsidRDefault="00637843" w:rsidP="00EB37D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817F7">
        <w:rPr>
          <w:rFonts w:ascii="Arial" w:hAnsi="Arial" w:cs="Arial"/>
          <w:sz w:val="20"/>
          <w:szCs w:val="20"/>
        </w:rPr>
        <w:t>Koordynator Projektu</w:t>
      </w:r>
    </w:p>
    <w:sectPr w:rsidR="00637843" w:rsidRPr="008817F7" w:rsidSect="00EF3961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43" w:rsidRDefault="00637843" w:rsidP="004E7B2F">
      <w:pPr>
        <w:spacing w:after="0" w:line="240" w:lineRule="auto"/>
      </w:pPr>
      <w:r>
        <w:separator/>
      </w:r>
    </w:p>
  </w:endnote>
  <w:endnote w:type="continuationSeparator" w:id="0">
    <w:p w:rsidR="00637843" w:rsidRDefault="00637843" w:rsidP="004E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43" w:rsidRDefault="00637843" w:rsidP="004E7B2F">
      <w:pPr>
        <w:spacing w:after="0" w:line="240" w:lineRule="auto"/>
      </w:pPr>
      <w:r>
        <w:separator/>
      </w:r>
    </w:p>
  </w:footnote>
  <w:footnote w:type="continuationSeparator" w:id="0">
    <w:p w:rsidR="00637843" w:rsidRDefault="00637843" w:rsidP="004E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43" w:rsidRDefault="00637843" w:rsidP="004E7B2F">
    <w:pPr>
      <w:pStyle w:val="Header"/>
      <w:tabs>
        <w:tab w:val="clear" w:pos="9072"/>
        <w:tab w:val="right" w:pos="9639"/>
      </w:tabs>
      <w:ind w:left="-709" w:right="-567"/>
      <w:jc w:val="both"/>
    </w:pPr>
    <w:r>
      <w:t xml:space="preserve">                                </w:t>
    </w:r>
    <w:r w:rsidRPr="001A5F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7" type="#_x0000_t75" style="width:97.5pt;height:90.75pt;visibility:visible">
          <v:imagedata r:id="rId1" o:title=""/>
        </v:shape>
      </w:pict>
    </w:r>
    <w:r>
      <w:t xml:space="preserve">    </w:t>
    </w:r>
    <w:r w:rsidRPr="001A5FD7">
      <w:rPr>
        <w:noProof/>
      </w:rPr>
      <w:pict>
        <v:shape id="Obraz 1" o:spid="_x0000_i1028" type="#_x0000_t75" style="width:255pt;height:63.75pt;visibility:visible">
          <v:imagedata r:id="rId2" o:title=""/>
        </v:shape>
      </w:pict>
    </w:r>
  </w:p>
  <w:p w:rsidR="00637843" w:rsidRDefault="00637843" w:rsidP="004E7B2F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  <w:p w:rsidR="00637843" w:rsidRPr="007D5C5B" w:rsidRDefault="00637843" w:rsidP="004E7B2F">
    <w:pPr>
      <w:jc w:val="center"/>
      <w:rPr>
        <w:sz w:val="18"/>
        <w:szCs w:val="18"/>
      </w:rPr>
    </w:pPr>
    <w:r w:rsidRPr="007D5C5B">
      <w:rPr>
        <w:sz w:val="18"/>
        <w:szCs w:val="18"/>
      </w:rPr>
      <w:t>Projekt współfinansowany ze środków Ministerstwa Pracy i Polityki Społecznej w ramach Rządowego Programu na rzecz Aktywności Społecznej Osób Starszych na lata 2012-2013.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604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322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40E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3E24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98E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20C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587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1AA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8A6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F05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BA6678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">
    <w:nsid w:val="067310BB"/>
    <w:multiLevelType w:val="hybridMultilevel"/>
    <w:tmpl w:val="EC623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0B745E"/>
    <w:multiLevelType w:val="hybridMultilevel"/>
    <w:tmpl w:val="2F90F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AA5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B96EA1"/>
    <w:multiLevelType w:val="hybridMultilevel"/>
    <w:tmpl w:val="C2B40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9E50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5648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8865DF"/>
    <w:multiLevelType w:val="hybridMultilevel"/>
    <w:tmpl w:val="B5EEE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0B5AD9"/>
    <w:multiLevelType w:val="hybridMultilevel"/>
    <w:tmpl w:val="0DCED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D24FC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024934"/>
    <w:multiLevelType w:val="hybridMultilevel"/>
    <w:tmpl w:val="39F61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2C5064"/>
    <w:multiLevelType w:val="hybridMultilevel"/>
    <w:tmpl w:val="24F2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2"/>
  </w:num>
  <w:num w:numId="5">
    <w:abstractNumId w:val="16"/>
  </w:num>
  <w:num w:numId="6">
    <w:abstractNumId w:val="13"/>
  </w:num>
  <w:num w:numId="7">
    <w:abstractNumId w:val="20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5"/>
  </w:num>
  <w:num w:numId="21">
    <w:abstractNumId w:val="21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6D0"/>
    <w:rsid w:val="0000046C"/>
    <w:rsid w:val="000079F6"/>
    <w:rsid w:val="000E2FE8"/>
    <w:rsid w:val="000F5A38"/>
    <w:rsid w:val="001024DF"/>
    <w:rsid w:val="00113EF5"/>
    <w:rsid w:val="00130BEC"/>
    <w:rsid w:val="00150E1E"/>
    <w:rsid w:val="00154C79"/>
    <w:rsid w:val="00155DA5"/>
    <w:rsid w:val="00161A19"/>
    <w:rsid w:val="001A5FD7"/>
    <w:rsid w:val="001C17F1"/>
    <w:rsid w:val="001D215A"/>
    <w:rsid w:val="001E24D2"/>
    <w:rsid w:val="001F3DA3"/>
    <w:rsid w:val="00200FC7"/>
    <w:rsid w:val="002165DE"/>
    <w:rsid w:val="00220726"/>
    <w:rsid w:val="00245CCE"/>
    <w:rsid w:val="0025452E"/>
    <w:rsid w:val="00257F78"/>
    <w:rsid w:val="002761B3"/>
    <w:rsid w:val="002831D4"/>
    <w:rsid w:val="002A5933"/>
    <w:rsid w:val="002C1151"/>
    <w:rsid w:val="002C7D4C"/>
    <w:rsid w:val="002D530A"/>
    <w:rsid w:val="002D650C"/>
    <w:rsid w:val="002E19A5"/>
    <w:rsid w:val="002E51E4"/>
    <w:rsid w:val="00307870"/>
    <w:rsid w:val="003577C6"/>
    <w:rsid w:val="00372366"/>
    <w:rsid w:val="003D2BB8"/>
    <w:rsid w:val="003E7547"/>
    <w:rsid w:val="003F6906"/>
    <w:rsid w:val="00422815"/>
    <w:rsid w:val="00431806"/>
    <w:rsid w:val="00492436"/>
    <w:rsid w:val="004B44FC"/>
    <w:rsid w:val="004C283A"/>
    <w:rsid w:val="004E4EE4"/>
    <w:rsid w:val="004E7B2F"/>
    <w:rsid w:val="00506B2D"/>
    <w:rsid w:val="00506ED9"/>
    <w:rsid w:val="00526ACE"/>
    <w:rsid w:val="0054298A"/>
    <w:rsid w:val="00597B6F"/>
    <w:rsid w:val="005D2EBC"/>
    <w:rsid w:val="005E53AB"/>
    <w:rsid w:val="005F3E05"/>
    <w:rsid w:val="005F4598"/>
    <w:rsid w:val="00622A6C"/>
    <w:rsid w:val="00637843"/>
    <w:rsid w:val="0064026E"/>
    <w:rsid w:val="0065426E"/>
    <w:rsid w:val="00654C62"/>
    <w:rsid w:val="00666979"/>
    <w:rsid w:val="006750C3"/>
    <w:rsid w:val="00694F04"/>
    <w:rsid w:val="006A2CA2"/>
    <w:rsid w:val="006A4B3E"/>
    <w:rsid w:val="006A642A"/>
    <w:rsid w:val="006F1746"/>
    <w:rsid w:val="006F5E69"/>
    <w:rsid w:val="007246E4"/>
    <w:rsid w:val="00731F70"/>
    <w:rsid w:val="00732CC1"/>
    <w:rsid w:val="00733419"/>
    <w:rsid w:val="00733CA7"/>
    <w:rsid w:val="00760239"/>
    <w:rsid w:val="007608DD"/>
    <w:rsid w:val="007C0DE8"/>
    <w:rsid w:val="007D0CAD"/>
    <w:rsid w:val="007D5C5B"/>
    <w:rsid w:val="007D6CF3"/>
    <w:rsid w:val="007E3707"/>
    <w:rsid w:val="007E7330"/>
    <w:rsid w:val="007F2AFF"/>
    <w:rsid w:val="007F3FB1"/>
    <w:rsid w:val="00803761"/>
    <w:rsid w:val="008160F0"/>
    <w:rsid w:val="00816CCD"/>
    <w:rsid w:val="0083142F"/>
    <w:rsid w:val="008405AA"/>
    <w:rsid w:val="008470E2"/>
    <w:rsid w:val="008817F7"/>
    <w:rsid w:val="008877DF"/>
    <w:rsid w:val="008B4E5F"/>
    <w:rsid w:val="008E2213"/>
    <w:rsid w:val="008F658D"/>
    <w:rsid w:val="009278BD"/>
    <w:rsid w:val="00976010"/>
    <w:rsid w:val="009835E6"/>
    <w:rsid w:val="009968BB"/>
    <w:rsid w:val="00A14A89"/>
    <w:rsid w:val="00A212B6"/>
    <w:rsid w:val="00A37EE2"/>
    <w:rsid w:val="00A60D1E"/>
    <w:rsid w:val="00A618F8"/>
    <w:rsid w:val="00A76790"/>
    <w:rsid w:val="00A82E21"/>
    <w:rsid w:val="00A83178"/>
    <w:rsid w:val="00B1031D"/>
    <w:rsid w:val="00B20D4E"/>
    <w:rsid w:val="00B36C53"/>
    <w:rsid w:val="00B525C6"/>
    <w:rsid w:val="00B571D6"/>
    <w:rsid w:val="00B9613D"/>
    <w:rsid w:val="00BA3073"/>
    <w:rsid w:val="00BB5AC6"/>
    <w:rsid w:val="00BC65B2"/>
    <w:rsid w:val="00BD760D"/>
    <w:rsid w:val="00BF473A"/>
    <w:rsid w:val="00C12081"/>
    <w:rsid w:val="00C3051E"/>
    <w:rsid w:val="00C5267B"/>
    <w:rsid w:val="00C56B85"/>
    <w:rsid w:val="00C856F5"/>
    <w:rsid w:val="00C86645"/>
    <w:rsid w:val="00C9165A"/>
    <w:rsid w:val="00C92B43"/>
    <w:rsid w:val="00CB58D6"/>
    <w:rsid w:val="00CB5CD6"/>
    <w:rsid w:val="00CC416F"/>
    <w:rsid w:val="00CC75F5"/>
    <w:rsid w:val="00CF6364"/>
    <w:rsid w:val="00D267ED"/>
    <w:rsid w:val="00D355B1"/>
    <w:rsid w:val="00D665A4"/>
    <w:rsid w:val="00D77BB4"/>
    <w:rsid w:val="00D826FE"/>
    <w:rsid w:val="00E26835"/>
    <w:rsid w:val="00E405B0"/>
    <w:rsid w:val="00E5338E"/>
    <w:rsid w:val="00E53391"/>
    <w:rsid w:val="00EA47C2"/>
    <w:rsid w:val="00EA6BA2"/>
    <w:rsid w:val="00EB37D3"/>
    <w:rsid w:val="00ED3801"/>
    <w:rsid w:val="00EE49D8"/>
    <w:rsid w:val="00EF3961"/>
    <w:rsid w:val="00F048BD"/>
    <w:rsid w:val="00F14B16"/>
    <w:rsid w:val="00F43FFE"/>
    <w:rsid w:val="00F60B9D"/>
    <w:rsid w:val="00F745B2"/>
    <w:rsid w:val="00F74EEB"/>
    <w:rsid w:val="00F95464"/>
    <w:rsid w:val="00F96E5E"/>
    <w:rsid w:val="00FB1581"/>
    <w:rsid w:val="00FB1F39"/>
    <w:rsid w:val="00FC706A"/>
    <w:rsid w:val="00FE56D0"/>
    <w:rsid w:val="00FF2741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7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405B0"/>
    <w:pPr>
      <w:keepNext/>
      <w:widowControl w:val="0"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Cs/>
      <w:iCs/>
      <w:kern w:val="1"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405B0"/>
    <w:rPr>
      <w:rFonts w:ascii="Arial" w:eastAsia="Times New Roman" w:hAnsi="Arial" w:cs="Arial"/>
      <w:bCs/>
      <w:iCs/>
      <w:kern w:val="1"/>
      <w:sz w:val="28"/>
      <w:szCs w:val="28"/>
    </w:rPr>
  </w:style>
  <w:style w:type="paragraph" w:styleId="NoSpacing">
    <w:name w:val="No Spacing"/>
    <w:uiPriority w:val="99"/>
    <w:qFormat/>
    <w:rsid w:val="00FE56D0"/>
  </w:style>
  <w:style w:type="paragraph" w:styleId="BalloonText">
    <w:name w:val="Balloon Text"/>
    <w:basedOn w:val="Normal"/>
    <w:link w:val="BalloonTextChar"/>
    <w:uiPriority w:val="99"/>
    <w:semiHidden/>
    <w:rsid w:val="00F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92B4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E51E4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51E4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E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7B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E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7B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5</Pages>
  <Words>1011</Words>
  <Characters>6068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M&amp;L</cp:lastModifiedBy>
  <cp:revision>146</cp:revision>
  <dcterms:created xsi:type="dcterms:W3CDTF">2010-07-29T14:16:00Z</dcterms:created>
  <dcterms:modified xsi:type="dcterms:W3CDTF">2013-06-16T20:50:00Z</dcterms:modified>
</cp:coreProperties>
</file>